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E" w:rsidRPr="000A52FE" w:rsidRDefault="000A52FE" w:rsidP="000A52FE">
      <w:pPr>
        <w:spacing w:after="0"/>
        <w:rPr>
          <w:vanish/>
        </w:rPr>
      </w:pPr>
    </w:p>
    <w:tbl>
      <w:tblPr>
        <w:tblW w:w="1072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8"/>
        <w:gridCol w:w="7340"/>
      </w:tblGrid>
      <w:tr w:rsidR="005E55FB" w:rsidRPr="00F34A22" w:rsidTr="003500FC">
        <w:trPr>
          <w:trHeight w:val="248"/>
        </w:trPr>
        <w:tc>
          <w:tcPr>
            <w:tcW w:w="3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73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3500FC">
        <w:trPr>
          <w:trHeight w:val="248"/>
        </w:trPr>
        <w:tc>
          <w:tcPr>
            <w:tcW w:w="3388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73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3500FC">
        <w:trPr>
          <w:trHeight w:val="248"/>
        </w:trPr>
        <w:tc>
          <w:tcPr>
            <w:tcW w:w="3388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4A22">
              <w:rPr>
                <w:rFonts w:ascii="Times New Roman" w:hAnsi="Times New Roman"/>
              </w:rPr>
              <w:t>Y.Okul</w:t>
            </w:r>
            <w:proofErr w:type="spellEnd"/>
            <w:r w:rsidRPr="00F34A22">
              <w:rPr>
                <w:rFonts w:ascii="Times New Roman" w:hAnsi="Times New Roman"/>
              </w:rPr>
              <w:t>/Fakülte/Enstitü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55FB" w:rsidRPr="00F34A22" w:rsidTr="003500FC">
        <w:trPr>
          <w:trHeight w:val="217"/>
        </w:trPr>
        <w:tc>
          <w:tcPr>
            <w:tcW w:w="3388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Bölümü</w:t>
            </w:r>
          </w:p>
        </w:tc>
        <w:tc>
          <w:tcPr>
            <w:tcW w:w="7340" w:type="dxa"/>
            <w:tcBorders>
              <w:left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5FB" w:rsidRPr="00F34A22" w:rsidTr="003500FC">
        <w:trPr>
          <w:trHeight w:val="220"/>
        </w:trPr>
        <w:tc>
          <w:tcPr>
            <w:tcW w:w="3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Gidilecek Yükseköğretim Kurumu</w:t>
            </w:r>
          </w:p>
        </w:tc>
        <w:tc>
          <w:tcPr>
            <w:tcW w:w="7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5FB" w:rsidRPr="00F34A22" w:rsidRDefault="005E55FB" w:rsidP="00F34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5FB" w:rsidRDefault="005E55FB">
      <w:pPr>
        <w:rPr>
          <w:rFonts w:ascii="Times New Roman" w:hAnsi="Times New Roman"/>
          <w:sz w:val="24"/>
          <w:szCs w:val="24"/>
        </w:rPr>
      </w:pPr>
    </w:p>
    <w:p w:rsidR="005E55FB" w:rsidRDefault="005E55FB" w:rsidP="00751BB9">
      <w:pPr>
        <w:spacing w:after="0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</w:t>
      </w:r>
      <w:r w:rsidR="00463BA7">
        <w:rPr>
          <w:rFonts w:ascii="Times New Roman" w:hAnsi="Times New Roman"/>
          <w:b/>
        </w:rPr>
        <w:t>GRAMINDA YAPILACAK DEĞİŞİKLİKLER</w:t>
      </w:r>
    </w:p>
    <w:p w:rsidR="00A467A6" w:rsidRPr="00751BB9" w:rsidRDefault="00A467A6" w:rsidP="00751BB9">
      <w:pPr>
        <w:spacing w:after="0"/>
        <w:rPr>
          <w:rFonts w:ascii="Times New Roman" w:hAnsi="Times New Roman"/>
          <w:sz w:val="20"/>
          <w:szCs w:val="20"/>
        </w:rPr>
      </w:pPr>
      <w:r w:rsidRPr="00751BB9">
        <w:rPr>
          <w:rFonts w:ascii="Times New Roman" w:hAnsi="Times New Roman"/>
          <w:sz w:val="20"/>
          <w:szCs w:val="20"/>
        </w:rPr>
        <w:t>(</w:t>
      </w:r>
      <w:r w:rsidR="00751BB9" w:rsidRPr="00751BB9">
        <w:rPr>
          <w:rFonts w:ascii="Times New Roman" w:hAnsi="Times New Roman"/>
          <w:sz w:val="20"/>
          <w:szCs w:val="20"/>
        </w:rPr>
        <w:t>Sadece gerekli olduğunda kulla</w:t>
      </w:r>
      <w:r w:rsidR="009D6585">
        <w:rPr>
          <w:rFonts w:ascii="Times New Roman" w:hAnsi="Times New Roman"/>
          <w:sz w:val="20"/>
          <w:szCs w:val="20"/>
        </w:rPr>
        <w:t>nınız.</w:t>
      </w:r>
      <w:r w:rsidR="00751BB9" w:rsidRPr="00751BB9">
        <w:rPr>
          <w:rFonts w:ascii="Times New Roman" w:hAnsi="Times New Roman"/>
          <w:sz w:val="20"/>
          <w:szCs w:val="20"/>
        </w:rPr>
        <w:t>)</w:t>
      </w:r>
    </w:p>
    <w:tbl>
      <w:tblPr>
        <w:tblW w:w="106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86"/>
        <w:gridCol w:w="2815"/>
        <w:gridCol w:w="703"/>
        <w:gridCol w:w="1126"/>
        <w:gridCol w:w="3801"/>
        <w:gridCol w:w="845"/>
      </w:tblGrid>
      <w:tr w:rsidR="002B51E7" w:rsidRPr="00F34A22" w:rsidTr="003500FC">
        <w:trPr>
          <w:trHeight w:val="260"/>
        </w:trPr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F34A22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669">
              <w:rPr>
                <w:rFonts w:ascii="Times New Roman" w:hAnsi="Times New Roman"/>
                <w:b/>
              </w:rPr>
              <w:t>Gidilen Üniversitede Alınacak Dersler</w:t>
            </w:r>
          </w:p>
        </w:tc>
        <w:tc>
          <w:tcPr>
            <w:tcW w:w="57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34A22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</w:rPr>
              <w:t>Gönderen Üniversitede Sayılacak Dersler</w:t>
            </w:r>
          </w:p>
        </w:tc>
      </w:tr>
      <w:tr w:rsidR="008916A9" w:rsidRPr="00F34A22" w:rsidTr="00463BA7">
        <w:trPr>
          <w:trHeight w:val="229"/>
        </w:trPr>
        <w:tc>
          <w:tcPr>
            <w:tcW w:w="1069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A50B83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50B83">
              <w:rPr>
                <w:rFonts w:ascii="Times New Roman" w:hAnsi="Times New Roman"/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2B51E7" w:rsidRPr="00F34A22" w:rsidTr="003500FC">
        <w:trPr>
          <w:trHeight w:val="214"/>
        </w:trPr>
        <w:tc>
          <w:tcPr>
            <w:tcW w:w="422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15" w:type="dxa"/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801" w:type="dxa"/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2B51E7" w:rsidRPr="00240669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2B51E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2B51E7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2B51E7" w:rsidRPr="00495E5B" w:rsidRDefault="002B51E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A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463BA7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A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463BA7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75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lef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gridSpan w:val="2"/>
            <w:tcBorders>
              <w:lef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8916A9" w:rsidRDefault="008916A9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916A9" w:rsidRPr="00F34A22" w:rsidTr="00463BA7">
        <w:trPr>
          <w:trHeight w:val="229"/>
        </w:trPr>
        <w:tc>
          <w:tcPr>
            <w:tcW w:w="1069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A50B83" w:rsidRDefault="00A50B83" w:rsidP="00A50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18"/>
              </w:rPr>
              <w:t xml:space="preserve">                                                                      </w:t>
            </w:r>
            <w:r w:rsidR="008916A9" w:rsidRPr="00A50B83">
              <w:rPr>
                <w:rFonts w:ascii="Times New Roman" w:hAnsi="Times New Roman"/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8916A9" w:rsidRPr="00F34A22" w:rsidTr="003500FC">
        <w:trPr>
          <w:trHeight w:val="275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F34A22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815" w:type="dxa"/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Kodu</w:t>
            </w:r>
          </w:p>
        </w:tc>
        <w:tc>
          <w:tcPr>
            <w:tcW w:w="3801" w:type="dxa"/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24066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Kredi</w:t>
            </w: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8916A9" w:rsidRPr="00C11D5D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D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8916A9" w:rsidRPr="00495E5B" w:rsidRDefault="008916A9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BA7" w:rsidRPr="00F34A22" w:rsidTr="003500FC">
        <w:trPr>
          <w:trHeight w:val="260"/>
        </w:trPr>
        <w:tc>
          <w:tcPr>
            <w:tcW w:w="422" w:type="dxa"/>
            <w:tcBorders>
              <w:left w:val="single" w:sz="18" w:space="0" w:color="auto"/>
            </w:tcBorders>
          </w:tcPr>
          <w:p w:rsidR="00463BA7" w:rsidRPr="00C11D5D" w:rsidRDefault="00463BA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5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6" w:type="dxa"/>
            <w:tcBorders>
              <w:lef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463BA7" w:rsidRPr="00495E5B" w:rsidRDefault="00463BA7" w:rsidP="00F34A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A9" w:rsidRPr="00F34A22" w:rsidTr="003500FC">
        <w:trPr>
          <w:trHeight w:val="80"/>
        </w:trPr>
        <w:tc>
          <w:tcPr>
            <w:tcW w:w="422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F34A22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8916A9" w:rsidRDefault="008916A9" w:rsidP="00ED53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8916A9" w:rsidRDefault="008916A9" w:rsidP="00ED53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6A9">
              <w:rPr>
                <w:rFonts w:ascii="Times New Roman" w:hAnsi="Times New Roman"/>
                <w:b/>
              </w:rPr>
              <w:t>Toplam Kredi</w:t>
            </w:r>
          </w:p>
        </w:tc>
        <w:tc>
          <w:tcPr>
            <w:tcW w:w="845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F34A22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B9" w:rsidRDefault="00751BB9" w:rsidP="00326CE6">
      <w:pPr>
        <w:tabs>
          <w:tab w:val="left" w:pos="3969"/>
          <w:tab w:val="left" w:pos="9214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751BB9" w:rsidRPr="00F34A22" w:rsidTr="00261FAA">
        <w:trPr>
          <w:trHeight w:val="456"/>
        </w:trPr>
        <w:tc>
          <w:tcPr>
            <w:tcW w:w="10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</w:t>
            </w:r>
            <w:proofErr w:type="gramStart"/>
            <w:r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Pr="00F34A22">
              <w:rPr>
                <w:rFonts w:ascii="Times New Roman" w:hAnsi="Times New Roman"/>
              </w:rPr>
              <w:t xml:space="preserve">                               Tarih: </w:t>
            </w:r>
            <w:r w:rsidR="008E5836">
              <w:rPr>
                <w:rFonts w:ascii="Times New Roman" w:hAnsi="Times New Roman"/>
              </w:rPr>
              <w:t>…/…/20</w:t>
            </w:r>
            <w:bookmarkStart w:id="0" w:name="_GoBack"/>
            <w:bookmarkEnd w:id="0"/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9246A" w:rsidRPr="00D9246A" w:rsidRDefault="00D9246A" w:rsidP="00D9246A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751BB9" w:rsidRPr="00F34A22" w:rsidTr="003500FC">
        <w:trPr>
          <w:trHeight w:val="381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D16C2" w:rsidRPr="00F34A22" w:rsidTr="00463BA7">
        <w:trPr>
          <w:trHeight w:val="1207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E73CA4" w:rsidRDefault="00E73CA4" w:rsidP="00E7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Birim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</w:p>
          <w:p w:rsidR="00E73CA4" w:rsidRDefault="00E73CA4" w:rsidP="00E7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E73CA4" w:rsidRDefault="00E73CA4" w:rsidP="00E73CA4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:rsidR="00E73CA4" w:rsidRPr="00E73CA4" w:rsidRDefault="00E73CA4" w:rsidP="00E73CA4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A6A6A6"/>
                <w:sz w:val="20"/>
                <w:szCs w:val="20"/>
              </w:rPr>
              <w:t>…………………………………………..</w:t>
            </w:r>
            <w:proofErr w:type="gramEnd"/>
          </w:p>
          <w:p w:rsidR="00E73CA4" w:rsidRPr="00E73CA4" w:rsidRDefault="00E73CA4" w:rsidP="00326CE6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Tarih     </w:t>
            </w:r>
            <w:r w:rsidR="008E07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="008E0701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4D16C2" w:rsidRPr="00F34A22" w:rsidRDefault="00E73CA4" w:rsidP="00557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8E5836">
              <w:rPr>
                <w:rFonts w:ascii="Times New Roman" w:hAnsi="Times New Roman"/>
                <w:sz w:val="20"/>
                <w:szCs w:val="20"/>
              </w:rPr>
              <w:t>…/…20</w:t>
            </w:r>
            <w:r w:rsidR="00557D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</w:t>
            </w:r>
            <w:r w:rsidR="008E0701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BE33B3" w:rsidRDefault="004D16C2" w:rsidP="0053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</w:t>
            </w:r>
          </w:p>
          <w:p w:rsidR="004D16C2" w:rsidRPr="00F34A22" w:rsidRDefault="004D16C2" w:rsidP="0053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Adı/Soyadı</w:t>
            </w:r>
            <w:r w:rsidR="00A130D0">
              <w:rPr>
                <w:rFonts w:ascii="Times New Roman" w:hAnsi="Times New Roman"/>
                <w:sz w:val="20"/>
                <w:szCs w:val="20"/>
              </w:rPr>
              <w:t xml:space="preserve"> Prof. Dr. Ercan KÖSE</w:t>
            </w:r>
          </w:p>
          <w:p w:rsidR="001F4491" w:rsidRDefault="001F4491" w:rsidP="0053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6C2" w:rsidRDefault="004D16C2" w:rsidP="00537252">
            <w:pPr>
              <w:spacing w:after="0" w:line="240" w:lineRule="auto"/>
              <w:rPr>
                <w:rFonts w:ascii="Times New Roman" w:hAnsi="Times New Roman"/>
                <w:color w:val="BFBFBF"/>
                <w:sz w:val="20"/>
                <w:szCs w:val="20"/>
              </w:rPr>
            </w:pPr>
            <w:r w:rsidRPr="008E07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8E0701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557DAD" w:rsidRDefault="008E0701" w:rsidP="00557DA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557DA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557DAD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4D16C2" w:rsidRPr="00F34A22" w:rsidRDefault="008E5836" w:rsidP="0055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…/…20</w:t>
            </w:r>
            <w:r w:rsidR="008E07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8E0701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</w:t>
            </w:r>
            <w:r w:rsidR="004D16C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</w:p>
        </w:tc>
      </w:tr>
    </w:tbl>
    <w:p w:rsidR="00D9246A" w:rsidRPr="00D9246A" w:rsidRDefault="00D9246A" w:rsidP="00D9246A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0"/>
      </w:tblGrid>
      <w:tr w:rsidR="00751BB9" w:rsidRPr="00F34A22" w:rsidTr="003500FC">
        <w:trPr>
          <w:trHeight w:val="240"/>
        </w:trPr>
        <w:tc>
          <w:tcPr>
            <w:tcW w:w="107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751BB9" w:rsidRPr="00F34A22" w:rsidTr="00463BA7">
        <w:trPr>
          <w:trHeight w:val="1231"/>
        </w:trPr>
        <w:tc>
          <w:tcPr>
            <w:tcW w:w="5070" w:type="dxa"/>
            <w:tcBorders>
              <w:left w:val="single" w:sz="18" w:space="0" w:color="auto"/>
              <w:bottom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C11D5D" w:rsidRDefault="004F02D9" w:rsidP="00C11D5D">
            <w:pPr>
              <w:tabs>
                <w:tab w:val="left" w:pos="285"/>
                <w:tab w:val="left" w:pos="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Birim (Fakülte/E</w:t>
            </w:r>
            <w:r w:rsidR="00C11D5D">
              <w:rPr>
                <w:rFonts w:ascii="Times New Roman" w:hAnsi="Times New Roman"/>
                <w:sz w:val="20"/>
                <w:szCs w:val="20"/>
              </w:rPr>
              <w:t>nstitü/</w:t>
            </w:r>
            <w:proofErr w:type="spellStart"/>
            <w:r w:rsidR="00C11D5D">
              <w:rPr>
                <w:rFonts w:ascii="Times New Roman" w:hAnsi="Times New Roman"/>
                <w:sz w:val="20"/>
                <w:szCs w:val="20"/>
              </w:rPr>
              <w:t>Y.Okul</w:t>
            </w:r>
            <w:proofErr w:type="spellEnd"/>
            <w:r w:rsidR="00C11D5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51BB9" w:rsidRDefault="00656634" w:rsidP="00C11D5D">
            <w:pPr>
              <w:tabs>
                <w:tab w:val="left" w:pos="285"/>
                <w:tab w:val="left" w:pos="495"/>
                <w:tab w:val="left" w:pos="3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BB9" w:rsidRPr="00F34A22">
              <w:rPr>
                <w:rFonts w:ascii="Times New Roman" w:hAnsi="Times New Roman"/>
                <w:sz w:val="20"/>
                <w:szCs w:val="20"/>
              </w:rPr>
              <w:t>Adı/Soyadı</w:t>
            </w:r>
          </w:p>
          <w:p w:rsidR="004F02D9" w:rsidRPr="00F34A22" w:rsidRDefault="004F02D9" w:rsidP="00326CE6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4F02D9" w:rsidP="00557DA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 w:rsidR="00557DAD">
              <w:rPr>
                <w:rFonts w:ascii="Times New Roman" w:hAnsi="Times New Roman"/>
                <w:sz w:val="6"/>
                <w:szCs w:val="6"/>
              </w:rPr>
              <w:t xml:space="preserve">                               </w:t>
            </w:r>
          </w:p>
          <w:p w:rsidR="00751BB9" w:rsidRPr="00F34A22" w:rsidRDefault="00557DAD" w:rsidP="00557DAD">
            <w:pPr>
              <w:tabs>
                <w:tab w:val="left" w:pos="3015"/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</w:t>
            </w:r>
            <w:r w:rsidR="004F02D9">
              <w:rPr>
                <w:rFonts w:ascii="Times New Roman" w:hAnsi="Times New Roman"/>
                <w:sz w:val="6"/>
                <w:szCs w:val="6"/>
              </w:rPr>
              <w:t xml:space="preserve">  </w:t>
            </w:r>
            <w:proofErr w:type="gramStart"/>
            <w:r w:rsidR="004F02D9"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………………………………………….</w:t>
            </w:r>
            <w:proofErr w:type="gramEnd"/>
          </w:p>
          <w:p w:rsidR="00751BB9" w:rsidRPr="008E0701" w:rsidRDefault="00751BB9" w:rsidP="00326CE6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0701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="008E0701" w:rsidRPr="008E0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701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8E5836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4F02D9" w:rsidRPr="00F34A22" w:rsidRDefault="004F02D9" w:rsidP="00557DAD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1BB9" w:rsidRPr="00F34A22" w:rsidRDefault="00751BB9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7DAD" w:rsidRDefault="00557DAD" w:rsidP="00C11D5D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51BB9" w:rsidRPr="004F02D9" w:rsidRDefault="004F02D9" w:rsidP="004F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……………………………………………………………………………………………….………</w:t>
            </w:r>
            <w:r w:rsidR="00557DAD">
              <w:rPr>
                <w:rFonts w:ascii="Times New Roman" w:hAnsi="Times New Roman"/>
                <w:sz w:val="6"/>
                <w:szCs w:val="6"/>
              </w:rPr>
              <w:t>…………………….</w:t>
            </w:r>
            <w:proofErr w:type="gramEnd"/>
          </w:p>
          <w:p w:rsidR="00751BB9" w:rsidRPr="00F34A22" w:rsidRDefault="00751BB9" w:rsidP="00557DAD">
            <w:pPr>
              <w:tabs>
                <w:tab w:val="left" w:pos="2760"/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8E0701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751BB9" w:rsidRPr="00F34A22" w:rsidRDefault="008E5836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</w:t>
            </w:r>
          </w:p>
        </w:tc>
      </w:tr>
    </w:tbl>
    <w:p w:rsidR="008916A9" w:rsidRDefault="008916A9" w:rsidP="001C60AA">
      <w:pPr>
        <w:rPr>
          <w:rFonts w:ascii="Times New Roman" w:hAnsi="Times New Roman"/>
          <w:sz w:val="20"/>
          <w:szCs w:val="20"/>
        </w:rPr>
      </w:pPr>
    </w:p>
    <w:p w:rsidR="001C60AA" w:rsidRPr="00463BA7" w:rsidRDefault="008916A9" w:rsidP="008916A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3BA7">
        <w:rPr>
          <w:rFonts w:ascii="Times New Roman" w:hAnsi="Times New Roman"/>
          <w:b/>
          <w:sz w:val="18"/>
          <w:szCs w:val="18"/>
        </w:rPr>
        <w:t>Öğrenim Protokolünü imzalayan öğrenci;</w:t>
      </w:r>
    </w:p>
    <w:p w:rsidR="00656634" w:rsidRPr="00463BA7" w:rsidRDefault="00656634" w:rsidP="008916A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916A9" w:rsidRPr="00463BA7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Öğrenci kaydı, ders kaydı ve ekle/sil uygulamasını gidilen üniversitenin Akademik Takvimi’ne göre yapacağını,</w:t>
      </w:r>
    </w:p>
    <w:p w:rsidR="008916A9" w:rsidRPr="00463BA7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Ders geçme notunun, gidilen üniversitenin ilgili Yönetmelik hükümlerine göre belirleneceğini,</w:t>
      </w:r>
    </w:p>
    <w:p w:rsidR="008916A9" w:rsidRPr="00463BA7" w:rsidRDefault="008916A9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Kaldığı derslerin karşılığı olan dersleri, kendi üniversitesine döndüğünde yeniden almak zorunda olduğunu</w:t>
      </w:r>
      <w:r w:rsidR="00387C0A" w:rsidRPr="00463BA7">
        <w:rPr>
          <w:rFonts w:ascii="Times New Roman" w:hAnsi="Times New Roman"/>
          <w:b/>
          <w:color w:val="FF0000"/>
          <w:sz w:val="18"/>
          <w:szCs w:val="18"/>
        </w:rPr>
        <w:t>,</w:t>
      </w:r>
    </w:p>
    <w:p w:rsidR="00387C0A" w:rsidRPr="00463BA7" w:rsidRDefault="00387C0A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Devamsızlıktan kalması halinde, aldığı bursları iade etmeyi,</w:t>
      </w:r>
    </w:p>
    <w:p w:rsidR="00387C0A" w:rsidRPr="00463BA7" w:rsidRDefault="00387C0A" w:rsidP="008916A9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color w:val="FF0000"/>
          <w:sz w:val="18"/>
          <w:szCs w:val="18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>Disiplin suçları durumunda, gidilen üniversitenin ilgili Yönetmelik hükümlerinin uygulanacağını</w:t>
      </w:r>
    </w:p>
    <w:p w:rsidR="00387C0A" w:rsidRPr="00656634" w:rsidRDefault="005B5A42" w:rsidP="00387C0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463BA7">
        <w:rPr>
          <w:rFonts w:ascii="Times New Roman" w:hAnsi="Times New Roman"/>
          <w:b/>
          <w:color w:val="FF0000"/>
          <w:sz w:val="18"/>
          <w:szCs w:val="18"/>
        </w:rPr>
        <w:t xml:space="preserve">               </w:t>
      </w:r>
      <w:proofErr w:type="gramStart"/>
      <w:r w:rsidR="00387C0A" w:rsidRPr="00463BA7">
        <w:rPr>
          <w:rFonts w:ascii="Times New Roman" w:hAnsi="Times New Roman"/>
          <w:b/>
          <w:color w:val="FF0000"/>
          <w:sz w:val="18"/>
          <w:szCs w:val="18"/>
        </w:rPr>
        <w:t>kabul</w:t>
      </w:r>
      <w:proofErr w:type="gramEnd"/>
      <w:r w:rsidR="00387C0A" w:rsidRPr="00463BA7">
        <w:rPr>
          <w:rFonts w:ascii="Times New Roman" w:hAnsi="Times New Roman"/>
          <w:b/>
          <w:color w:val="FF0000"/>
          <w:sz w:val="18"/>
          <w:szCs w:val="18"/>
        </w:rPr>
        <w:t xml:space="preserve"> etmiş sayılır.</w:t>
      </w:r>
      <w:r w:rsidRPr="00656634">
        <w:rPr>
          <w:rFonts w:ascii="Times New Roman" w:hAnsi="Times New Roman"/>
          <w:b/>
          <w:color w:val="FF0000"/>
          <w:sz w:val="20"/>
          <w:szCs w:val="20"/>
        </w:rPr>
        <w:t xml:space="preserve">       </w:t>
      </w:r>
    </w:p>
    <w:p w:rsidR="005B5A42" w:rsidRDefault="005B5A42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B5A42" w:rsidRDefault="005B5A42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A42" w:rsidRPr="008916A9" w:rsidRDefault="005B5A42" w:rsidP="00387C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5B5A42" w:rsidRPr="008916A9" w:rsidSect="00463BA7">
      <w:footerReference w:type="default" r:id="rId9"/>
      <w:pgSz w:w="11906" w:h="16838"/>
      <w:pgMar w:top="357" w:right="567" w:bottom="3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A4" w:rsidRDefault="00226DA4" w:rsidP="007141A8">
      <w:pPr>
        <w:spacing w:after="0" w:line="240" w:lineRule="auto"/>
      </w:pPr>
      <w:r>
        <w:separator/>
      </w:r>
    </w:p>
  </w:endnote>
  <w:endnote w:type="continuationSeparator" w:id="0">
    <w:p w:rsidR="00226DA4" w:rsidRDefault="00226DA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4" w:rsidRDefault="00E73CA4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836">
      <w:rPr>
        <w:noProof/>
      </w:rPr>
      <w:t>1</w:t>
    </w:r>
    <w:r>
      <w:fldChar w:fldCharType="end"/>
    </w:r>
    <w:r>
      <w:t>/2</w:t>
    </w:r>
  </w:p>
  <w:p w:rsidR="00E73CA4" w:rsidRPr="007141A8" w:rsidRDefault="00E73CA4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A4" w:rsidRDefault="00226DA4" w:rsidP="007141A8">
      <w:pPr>
        <w:spacing w:after="0" w:line="240" w:lineRule="auto"/>
      </w:pPr>
      <w:r>
        <w:separator/>
      </w:r>
    </w:p>
  </w:footnote>
  <w:footnote w:type="continuationSeparator" w:id="0">
    <w:p w:rsidR="00226DA4" w:rsidRDefault="00226DA4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53111"/>
    <w:rsid w:val="00067163"/>
    <w:rsid w:val="000A52FE"/>
    <w:rsid w:val="000B25D9"/>
    <w:rsid w:val="000B2BF0"/>
    <w:rsid w:val="000D1E20"/>
    <w:rsid w:val="00116481"/>
    <w:rsid w:val="00183D08"/>
    <w:rsid w:val="001B053E"/>
    <w:rsid w:val="001C60AA"/>
    <w:rsid w:val="001E5165"/>
    <w:rsid w:val="001F4491"/>
    <w:rsid w:val="0022403A"/>
    <w:rsid w:val="00226DA4"/>
    <w:rsid w:val="00240669"/>
    <w:rsid w:val="00261FAA"/>
    <w:rsid w:val="00264FCD"/>
    <w:rsid w:val="00267877"/>
    <w:rsid w:val="00273BEF"/>
    <w:rsid w:val="002B51E7"/>
    <w:rsid w:val="002D3739"/>
    <w:rsid w:val="002F739A"/>
    <w:rsid w:val="003152E4"/>
    <w:rsid w:val="0032559E"/>
    <w:rsid w:val="00326CE6"/>
    <w:rsid w:val="00330995"/>
    <w:rsid w:val="00340A8F"/>
    <w:rsid w:val="00345491"/>
    <w:rsid w:val="003500FC"/>
    <w:rsid w:val="003579E1"/>
    <w:rsid w:val="00385863"/>
    <w:rsid w:val="00387C0A"/>
    <w:rsid w:val="00396140"/>
    <w:rsid w:val="003B79C3"/>
    <w:rsid w:val="004469C6"/>
    <w:rsid w:val="00463BA7"/>
    <w:rsid w:val="00470439"/>
    <w:rsid w:val="00472FBA"/>
    <w:rsid w:val="004828D5"/>
    <w:rsid w:val="00495E5B"/>
    <w:rsid w:val="004A47DD"/>
    <w:rsid w:val="004B2F36"/>
    <w:rsid w:val="004D16C2"/>
    <w:rsid w:val="004F02D9"/>
    <w:rsid w:val="005055DE"/>
    <w:rsid w:val="00510050"/>
    <w:rsid w:val="00536034"/>
    <w:rsid w:val="00537252"/>
    <w:rsid w:val="00557DAD"/>
    <w:rsid w:val="005608A9"/>
    <w:rsid w:val="0057649F"/>
    <w:rsid w:val="005B2B53"/>
    <w:rsid w:val="005B5A42"/>
    <w:rsid w:val="005E55FB"/>
    <w:rsid w:val="0060441A"/>
    <w:rsid w:val="006253F2"/>
    <w:rsid w:val="006413E3"/>
    <w:rsid w:val="00656634"/>
    <w:rsid w:val="00693E1E"/>
    <w:rsid w:val="006C476F"/>
    <w:rsid w:val="006D7105"/>
    <w:rsid w:val="006E5937"/>
    <w:rsid w:val="00711935"/>
    <w:rsid w:val="007141A8"/>
    <w:rsid w:val="0074084F"/>
    <w:rsid w:val="00751BB9"/>
    <w:rsid w:val="007C063E"/>
    <w:rsid w:val="007D4A25"/>
    <w:rsid w:val="007E3F9F"/>
    <w:rsid w:val="00804B72"/>
    <w:rsid w:val="00815E24"/>
    <w:rsid w:val="00824370"/>
    <w:rsid w:val="0083361E"/>
    <w:rsid w:val="008916A9"/>
    <w:rsid w:val="008D73E3"/>
    <w:rsid w:val="008E0701"/>
    <w:rsid w:val="008E07A7"/>
    <w:rsid w:val="008E5836"/>
    <w:rsid w:val="00930C12"/>
    <w:rsid w:val="00947A23"/>
    <w:rsid w:val="00976B6A"/>
    <w:rsid w:val="009852B0"/>
    <w:rsid w:val="00994238"/>
    <w:rsid w:val="009C4B8B"/>
    <w:rsid w:val="009D6585"/>
    <w:rsid w:val="00A130D0"/>
    <w:rsid w:val="00A41B9F"/>
    <w:rsid w:val="00A467A6"/>
    <w:rsid w:val="00A50B83"/>
    <w:rsid w:val="00AC5666"/>
    <w:rsid w:val="00AF0134"/>
    <w:rsid w:val="00B23CDB"/>
    <w:rsid w:val="00B51DDD"/>
    <w:rsid w:val="00B53ED2"/>
    <w:rsid w:val="00B76E33"/>
    <w:rsid w:val="00B83190"/>
    <w:rsid w:val="00BA5AF6"/>
    <w:rsid w:val="00BD3CB0"/>
    <w:rsid w:val="00BE33B3"/>
    <w:rsid w:val="00C11D5D"/>
    <w:rsid w:val="00C50215"/>
    <w:rsid w:val="00C851B4"/>
    <w:rsid w:val="00C91C8E"/>
    <w:rsid w:val="00CB7AF2"/>
    <w:rsid w:val="00CC320C"/>
    <w:rsid w:val="00CC5369"/>
    <w:rsid w:val="00CD108E"/>
    <w:rsid w:val="00CF581C"/>
    <w:rsid w:val="00D22D6C"/>
    <w:rsid w:val="00D270D8"/>
    <w:rsid w:val="00D3042C"/>
    <w:rsid w:val="00D5028B"/>
    <w:rsid w:val="00D60291"/>
    <w:rsid w:val="00D83709"/>
    <w:rsid w:val="00D86C98"/>
    <w:rsid w:val="00D91247"/>
    <w:rsid w:val="00D9246A"/>
    <w:rsid w:val="00DA07CF"/>
    <w:rsid w:val="00DA1413"/>
    <w:rsid w:val="00DF7841"/>
    <w:rsid w:val="00E12C9B"/>
    <w:rsid w:val="00E73CA4"/>
    <w:rsid w:val="00E74BCC"/>
    <w:rsid w:val="00E87087"/>
    <w:rsid w:val="00E92251"/>
    <w:rsid w:val="00ED53B4"/>
    <w:rsid w:val="00EE40D4"/>
    <w:rsid w:val="00F34A22"/>
    <w:rsid w:val="00F4256E"/>
    <w:rsid w:val="00F50A3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BFCB-BB71-45F5-BFC7-BC041BA8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metin</cp:lastModifiedBy>
  <cp:revision>9</cp:revision>
  <cp:lastPrinted>2012-05-08T14:17:00Z</cp:lastPrinted>
  <dcterms:created xsi:type="dcterms:W3CDTF">2014-03-27T11:47:00Z</dcterms:created>
  <dcterms:modified xsi:type="dcterms:W3CDTF">2021-12-02T07:29:00Z</dcterms:modified>
</cp:coreProperties>
</file>