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41" w:rsidRDefault="00C62D41">
      <w:pPr>
        <w:jc w:val="center"/>
        <w:rPr>
          <w:sz w:val="24"/>
        </w:rPr>
      </w:pPr>
      <w:bookmarkStart w:id="0" w:name="_GoBack"/>
      <w:bookmarkEnd w:id="0"/>
    </w:p>
    <w:p w:rsidR="00C62D41" w:rsidRDefault="00010DD8">
      <w:pPr>
        <w:jc w:val="center"/>
        <w:rPr>
          <w:sz w:val="24"/>
        </w:rPr>
      </w:pPr>
      <w:r w:rsidRPr="00F25904">
        <w:rPr>
          <w:noProof/>
          <w:sz w:val="24"/>
        </w:rPr>
        <w:drawing>
          <wp:inline distT="0" distB="0" distL="0" distR="0">
            <wp:extent cx="1171575" cy="1171575"/>
            <wp:effectExtent l="0" t="0" r="9525" b="9525"/>
            <wp:docPr id="4" name="Resim 4" descr="KTU_Ye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TU_Yen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A3" w:rsidRDefault="00C43CA3">
      <w:pPr>
        <w:jc w:val="center"/>
        <w:rPr>
          <w:sz w:val="24"/>
        </w:rPr>
      </w:pPr>
    </w:p>
    <w:p w:rsidR="00F25904" w:rsidRDefault="00F25904">
      <w:pPr>
        <w:jc w:val="center"/>
        <w:rPr>
          <w:sz w:val="24"/>
        </w:rPr>
      </w:pPr>
    </w:p>
    <w:p w:rsidR="00F25904" w:rsidRDefault="00F25904">
      <w:pPr>
        <w:jc w:val="center"/>
        <w:rPr>
          <w:sz w:val="24"/>
        </w:rPr>
      </w:pPr>
    </w:p>
    <w:p w:rsidR="00C43CA3" w:rsidRDefault="00C43CA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T.C.</w:t>
      </w:r>
    </w:p>
    <w:p w:rsidR="00C43CA3" w:rsidRDefault="00C62D41">
      <w:pPr>
        <w:pStyle w:val="Balk1"/>
        <w:rPr>
          <w:b/>
          <w:bCs/>
          <w:sz w:val="36"/>
        </w:rPr>
      </w:pPr>
      <w:r>
        <w:rPr>
          <w:b/>
          <w:bCs/>
          <w:sz w:val="36"/>
        </w:rPr>
        <w:t xml:space="preserve">KARADENİZ </w:t>
      </w:r>
      <w:r w:rsidR="00C43CA3">
        <w:rPr>
          <w:b/>
          <w:bCs/>
          <w:sz w:val="36"/>
        </w:rPr>
        <w:t>TEKNİK ÜNİVERSİTESİ</w:t>
      </w:r>
    </w:p>
    <w:p w:rsidR="00C43CA3" w:rsidRDefault="00C62D41">
      <w:pPr>
        <w:pStyle w:val="Balk1"/>
        <w:rPr>
          <w:b/>
          <w:bCs/>
        </w:rPr>
      </w:pPr>
      <w:r>
        <w:rPr>
          <w:b/>
          <w:bCs/>
          <w:sz w:val="36"/>
        </w:rPr>
        <w:t>TRABZON MESLEK YÜKSEKOKULU</w:t>
      </w:r>
    </w:p>
    <w:p w:rsidR="00C43CA3" w:rsidRPr="00C62D41" w:rsidRDefault="00C43CA3">
      <w:pPr>
        <w:pStyle w:val="Balk8"/>
        <w:rPr>
          <w:sz w:val="36"/>
          <w:szCs w:val="36"/>
        </w:rPr>
      </w:pPr>
      <w:r w:rsidRPr="00C62D41">
        <w:rPr>
          <w:sz w:val="36"/>
          <w:szCs w:val="36"/>
        </w:rPr>
        <w:t xml:space="preserve">ELEKTRİK </w:t>
      </w:r>
      <w:r w:rsidR="00C62D41" w:rsidRPr="00C62D41">
        <w:rPr>
          <w:sz w:val="36"/>
          <w:szCs w:val="36"/>
        </w:rPr>
        <w:t>ENERJİ</w:t>
      </w:r>
      <w:r w:rsidRPr="00C62D41">
        <w:rPr>
          <w:sz w:val="36"/>
          <w:szCs w:val="36"/>
        </w:rPr>
        <w:t xml:space="preserve"> BÖLÜMÜ</w:t>
      </w:r>
    </w:p>
    <w:p w:rsidR="00C62D41" w:rsidRDefault="00C62D41">
      <w:pPr>
        <w:pStyle w:val="Balk9"/>
        <w:rPr>
          <w:rFonts w:ascii="Monotype Corsiva" w:hAnsi="Monotype Corsiva"/>
          <w:sz w:val="144"/>
        </w:rPr>
      </w:pPr>
    </w:p>
    <w:p w:rsidR="00C43CA3" w:rsidRDefault="00F25904">
      <w:pPr>
        <w:pStyle w:val="Balk9"/>
        <w:rPr>
          <w:rFonts w:ascii="Monotype Corsiva" w:hAnsi="Monotype Corsiva"/>
          <w:sz w:val="144"/>
        </w:rPr>
      </w:pPr>
      <w:r>
        <w:rPr>
          <w:rFonts w:ascii="Monotype Corsiva" w:hAnsi="Monotype Corsiva"/>
          <w:sz w:val="144"/>
        </w:rPr>
        <w:t>STAJ DOSYASI</w:t>
      </w:r>
    </w:p>
    <w:p w:rsidR="00C43CA3" w:rsidRDefault="00C43CA3">
      <w:pPr>
        <w:jc w:val="center"/>
        <w:rPr>
          <w:sz w:val="40"/>
          <w:szCs w:val="26"/>
        </w:rPr>
      </w:pPr>
    </w:p>
    <w:p w:rsidR="00C43CA3" w:rsidRDefault="00C43CA3">
      <w:pPr>
        <w:jc w:val="center"/>
        <w:rPr>
          <w:sz w:val="40"/>
          <w:szCs w:val="26"/>
        </w:rPr>
      </w:pPr>
    </w:p>
    <w:p w:rsidR="00C43CA3" w:rsidRDefault="00C43CA3">
      <w:pPr>
        <w:jc w:val="center"/>
        <w:rPr>
          <w:sz w:val="40"/>
          <w:szCs w:val="26"/>
        </w:rPr>
      </w:pPr>
    </w:p>
    <w:p w:rsidR="00C43CA3" w:rsidRDefault="00C43CA3">
      <w:pPr>
        <w:jc w:val="center"/>
        <w:rPr>
          <w:sz w:val="40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83"/>
        <w:gridCol w:w="5029"/>
      </w:tblGrid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Ad ve Soyad </w:t>
            </w:r>
            <w:r>
              <w:rPr>
                <w:sz w:val="28"/>
              </w:rPr>
              <w:t>.........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Numara </w:t>
            </w:r>
            <w:r>
              <w:rPr>
                <w:sz w:val="28"/>
              </w:rPr>
              <w:t>................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Sınıf </w:t>
            </w:r>
            <w:r>
              <w:rPr>
                <w:sz w:val="28"/>
              </w:rPr>
              <w:t>......................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Staj Türü </w:t>
            </w:r>
            <w:r>
              <w:rPr>
                <w:sz w:val="28"/>
              </w:rPr>
              <w:t>.............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Başlama Tarihi </w:t>
            </w:r>
            <w:r>
              <w:rPr>
                <w:sz w:val="28"/>
              </w:rPr>
              <w:t>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 w:rsidP="00E34FDC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Bit</w:t>
            </w:r>
            <w:r w:rsidR="00E34FDC">
              <w:rPr>
                <w:b/>
                <w:bCs/>
                <w:sz w:val="28"/>
              </w:rPr>
              <w:t>ir</w:t>
            </w:r>
            <w:r>
              <w:rPr>
                <w:b/>
                <w:bCs/>
                <w:sz w:val="28"/>
              </w:rPr>
              <w:t xml:space="preserve">me Tarihi </w:t>
            </w:r>
            <w:r>
              <w:rPr>
                <w:sz w:val="28"/>
              </w:rPr>
              <w:t>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  <w:tr w:rsidR="00C43CA3">
        <w:tc>
          <w:tcPr>
            <w:tcW w:w="1488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43CA3" w:rsidRDefault="00C43CA3">
            <w:pPr>
              <w:spacing w:before="60" w:after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İş Günü Sayısı </w:t>
            </w:r>
            <w:r>
              <w:rPr>
                <w:sz w:val="28"/>
              </w:rPr>
              <w:t>.....</w:t>
            </w:r>
          </w:p>
        </w:tc>
        <w:tc>
          <w:tcPr>
            <w:tcW w:w="283" w:type="dxa"/>
            <w:vAlign w:val="center"/>
          </w:tcPr>
          <w:p w:rsidR="00C43CA3" w:rsidRDefault="00C43CA3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5029" w:type="dxa"/>
            <w:vAlign w:val="center"/>
          </w:tcPr>
          <w:p w:rsidR="00C43CA3" w:rsidRDefault="00C43CA3">
            <w:pPr>
              <w:spacing w:before="60" w:after="60"/>
              <w:rPr>
                <w:sz w:val="28"/>
              </w:rPr>
            </w:pPr>
          </w:p>
        </w:tc>
      </w:tr>
    </w:tbl>
    <w:p w:rsidR="00C43CA3" w:rsidRDefault="00C43CA3">
      <w:pPr>
        <w:jc w:val="center"/>
        <w:rPr>
          <w:sz w:val="40"/>
          <w:szCs w:val="26"/>
        </w:rPr>
      </w:pPr>
    </w:p>
    <w:p w:rsidR="00113F44" w:rsidRDefault="00113F44" w:rsidP="00F25904">
      <w:pPr>
        <w:rPr>
          <w:sz w:val="32"/>
        </w:rPr>
        <w:sectPr w:rsidR="00113F44">
          <w:footerReference w:type="default" r:id="rId8"/>
          <w:pgSz w:w="11906" w:h="16838" w:code="9"/>
          <w:pgMar w:top="1418" w:right="1418" w:bottom="1418" w:left="1418" w:header="1134" w:footer="1134" w:gutter="0"/>
          <w:cols w:space="708"/>
        </w:sectPr>
      </w:pPr>
    </w:p>
    <w:p w:rsidR="00113F44" w:rsidRPr="00113F44" w:rsidRDefault="00113F44" w:rsidP="00113F44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940"/>
        <w:gridCol w:w="2071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29" w:type="pct"/>
            <w:vMerge w:val="restart"/>
            <w:tcBorders>
              <w:left w:val="single" w:sz="12" w:space="0" w:color="auto"/>
            </w:tcBorders>
            <w:vAlign w:val="center"/>
          </w:tcPr>
          <w:tbl>
            <w:tblPr>
              <w:tblpPr w:leftFromText="141" w:rightFromText="141" w:horzAnchor="margin" w:tblpXSpec="center" w:tblpY="-10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5"/>
            </w:tblGrid>
            <w:tr w:rsidR="00113F44" w:rsidRPr="00113F44" w:rsidTr="00B55B0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50"/>
              </w:trPr>
              <w:tc>
                <w:tcPr>
                  <w:tcW w:w="1725" w:type="dxa"/>
                  <w:vAlign w:val="center"/>
                </w:tcPr>
                <w:p w:rsidR="00113F44" w:rsidRPr="00113F44" w:rsidRDefault="00113F44" w:rsidP="00113F44">
                  <w:pPr>
                    <w:jc w:val="center"/>
                    <w:rPr>
                      <w:sz w:val="16"/>
                      <w:szCs w:val="24"/>
                    </w:rPr>
                  </w:pPr>
                  <w:r w:rsidRPr="00113F44">
                    <w:rPr>
                      <w:sz w:val="16"/>
                      <w:szCs w:val="24"/>
                    </w:rPr>
                    <w:t>RESİM</w:t>
                  </w:r>
                </w:p>
              </w:tc>
            </w:tr>
          </w:tbl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010DD8" w:rsidP="00113F44">
            <w:pPr>
              <w:jc w:val="center"/>
              <w:rPr>
                <w:sz w:val="16"/>
                <w:szCs w:val="24"/>
              </w:rPr>
            </w:pPr>
            <w:r w:rsidRPr="00113F44">
              <w:rPr>
                <w:noProof/>
                <w:sz w:val="16"/>
                <w:szCs w:val="24"/>
              </w:rPr>
              <w:drawing>
                <wp:inline distT="0" distB="0" distL="0" distR="0">
                  <wp:extent cx="971550" cy="971550"/>
                  <wp:effectExtent l="0" t="0" r="0" b="0"/>
                  <wp:docPr id="1" name="Resim 1" descr="KTU_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U_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3F44">
              <w:rPr>
                <w:b/>
                <w:bCs/>
                <w:sz w:val="28"/>
                <w:szCs w:val="28"/>
              </w:rPr>
              <w:t>KARADENİZ TEKNİK ÜNİVERSİTESİ</w:t>
            </w:r>
          </w:p>
          <w:p w:rsidR="00113F44" w:rsidRPr="00113F44" w:rsidRDefault="00113F44" w:rsidP="00113F4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3F44">
              <w:rPr>
                <w:b/>
                <w:bCs/>
                <w:sz w:val="28"/>
                <w:szCs w:val="28"/>
              </w:rPr>
              <w:t>TRABZON MESLEK YÜKSEKOKULU</w:t>
            </w:r>
          </w:p>
          <w:p w:rsidR="00113F44" w:rsidRPr="00113F44" w:rsidRDefault="00113F44" w:rsidP="00113F44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113F44">
              <w:rPr>
                <w:b/>
                <w:bCs/>
                <w:sz w:val="28"/>
                <w:szCs w:val="28"/>
              </w:rPr>
              <w:t>ELEKTRİK ENERJİ BÖLÜMÜ</w:t>
            </w:r>
          </w:p>
          <w:p w:rsidR="00113F44" w:rsidRPr="00113F44" w:rsidRDefault="00113F44" w:rsidP="00113F44">
            <w:pPr>
              <w:keepNext/>
              <w:jc w:val="center"/>
              <w:outlineLvl w:val="5"/>
              <w:rPr>
                <w:b/>
                <w:bCs/>
                <w:sz w:val="36"/>
                <w:szCs w:val="24"/>
              </w:rPr>
            </w:pPr>
            <w:r w:rsidRPr="00113F44">
              <w:rPr>
                <w:b/>
                <w:bCs/>
                <w:sz w:val="28"/>
                <w:szCs w:val="28"/>
              </w:rPr>
              <w:t>STAJ DOSYASI</w:t>
            </w:r>
          </w:p>
        </w:tc>
        <w:tc>
          <w:tcPr>
            <w:tcW w:w="1029" w:type="pct"/>
            <w:vMerge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rPr>
                <w:sz w:val="16"/>
                <w:szCs w:val="24"/>
              </w:rPr>
            </w:pP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29" w:type="pct"/>
            <w:vMerge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</w:tr>
    </w:tbl>
    <w:p w:rsidR="00113F44" w:rsidRPr="00113F44" w:rsidRDefault="00113F44" w:rsidP="00113F44">
      <w:pPr>
        <w:jc w:val="both"/>
        <w:rPr>
          <w:sz w:val="16"/>
          <w:szCs w:val="24"/>
        </w:rPr>
      </w:pPr>
    </w:p>
    <w:p w:rsidR="00113F44" w:rsidRPr="00113F44" w:rsidRDefault="00113F44" w:rsidP="00113F44">
      <w:pPr>
        <w:jc w:val="both"/>
        <w:rPr>
          <w:sz w:val="16"/>
          <w:szCs w:val="24"/>
        </w:rPr>
      </w:pPr>
    </w:p>
    <w:p w:rsidR="00113F44" w:rsidRPr="00113F44" w:rsidRDefault="00113F44" w:rsidP="00113F44">
      <w:pPr>
        <w:jc w:val="both"/>
        <w:rPr>
          <w:sz w:val="16"/>
          <w:szCs w:val="24"/>
        </w:rPr>
      </w:pPr>
    </w:p>
    <w:p w:rsidR="00113F44" w:rsidRPr="00113F44" w:rsidRDefault="00113F44" w:rsidP="00113F44">
      <w:pPr>
        <w:jc w:val="both"/>
        <w:rPr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3805"/>
        <w:gridCol w:w="1956"/>
        <w:gridCol w:w="2791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keepNext/>
              <w:spacing w:before="40" w:after="40"/>
              <w:jc w:val="center"/>
              <w:outlineLvl w:val="3"/>
              <w:rPr>
                <w:b/>
                <w:bCs/>
                <w:sz w:val="26"/>
                <w:szCs w:val="24"/>
              </w:rPr>
            </w:pPr>
            <w:r w:rsidRPr="00113F44">
              <w:rPr>
                <w:b/>
                <w:bCs/>
                <w:sz w:val="26"/>
                <w:szCs w:val="24"/>
              </w:rPr>
              <w:t>ÖĞRENCİ VE STAJ BİLGİLERİ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40" w:after="40"/>
              <w:jc w:val="center"/>
              <w:outlineLvl w:val="4"/>
              <w:rPr>
                <w:b/>
                <w:bCs/>
                <w:sz w:val="22"/>
                <w:szCs w:val="24"/>
              </w:rPr>
            </w:pPr>
            <w:r w:rsidRPr="00113F44">
              <w:rPr>
                <w:b/>
                <w:bCs/>
                <w:sz w:val="22"/>
                <w:szCs w:val="24"/>
              </w:rPr>
              <w:t>ÖĞRENCİ</w:t>
            </w:r>
          </w:p>
        </w:tc>
        <w:tc>
          <w:tcPr>
            <w:tcW w:w="23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jc w:val="center"/>
              <w:rPr>
                <w:b/>
                <w:bCs/>
                <w:sz w:val="22"/>
                <w:szCs w:val="24"/>
              </w:rPr>
            </w:pPr>
            <w:r w:rsidRPr="00113F44">
              <w:rPr>
                <w:b/>
                <w:bCs/>
                <w:sz w:val="22"/>
                <w:szCs w:val="24"/>
              </w:rPr>
              <w:t>STAJ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7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Ad ve Soyad</w:t>
            </w:r>
          </w:p>
        </w:tc>
        <w:tc>
          <w:tcPr>
            <w:tcW w:w="1891" w:type="pct"/>
            <w:tcBorders>
              <w:top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Staj Türü</w:t>
            </w:r>
          </w:p>
        </w:tc>
        <w:tc>
          <w:tcPr>
            <w:tcW w:w="1387" w:type="pct"/>
            <w:tcBorders>
              <w:top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750" w:type="pct"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Numara</w:t>
            </w:r>
          </w:p>
        </w:tc>
        <w:tc>
          <w:tcPr>
            <w:tcW w:w="1891" w:type="pct"/>
            <w:tcBorders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  <w:tc>
          <w:tcPr>
            <w:tcW w:w="97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Başlama – Bitiş Tarihi</w:t>
            </w:r>
          </w:p>
        </w:tc>
        <w:tc>
          <w:tcPr>
            <w:tcW w:w="1387" w:type="pct"/>
            <w:tcBorders>
              <w:bottom w:val="single" w:sz="4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750" w:type="pct"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Sınıf ve Dönem</w:t>
            </w:r>
          </w:p>
        </w:tc>
        <w:tc>
          <w:tcPr>
            <w:tcW w:w="1891" w:type="pct"/>
            <w:tcBorders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İş Günü Sayısı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pct"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Telefon</w:t>
            </w:r>
          </w:p>
        </w:tc>
        <w:tc>
          <w:tcPr>
            <w:tcW w:w="1891" w:type="pct"/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  <w:tc>
          <w:tcPr>
            <w:tcW w:w="972" w:type="pct"/>
            <w:vMerge w:val="restart"/>
            <w:tcBorders>
              <w:top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İmza</w:t>
            </w:r>
          </w:p>
        </w:tc>
        <w:tc>
          <w:tcPr>
            <w:tcW w:w="138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E-Posta</w:t>
            </w:r>
          </w:p>
        </w:tc>
        <w:tc>
          <w:tcPr>
            <w:tcW w:w="1891" w:type="pct"/>
            <w:tcBorders>
              <w:bottom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  <w:tc>
          <w:tcPr>
            <w:tcW w:w="972" w:type="pct"/>
            <w:vMerge/>
            <w:tcBorders>
              <w:bottom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138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</w:tbl>
    <w:p w:rsidR="00113F44" w:rsidRPr="00113F44" w:rsidRDefault="00113F44" w:rsidP="00113F44">
      <w:pPr>
        <w:jc w:val="both"/>
        <w:rPr>
          <w:sz w:val="28"/>
          <w:szCs w:val="24"/>
        </w:rPr>
      </w:pPr>
    </w:p>
    <w:p w:rsidR="00113F44" w:rsidRPr="00113F44" w:rsidRDefault="00113F44" w:rsidP="00113F44">
      <w:pPr>
        <w:jc w:val="both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439"/>
        <w:gridCol w:w="7831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keepNext/>
              <w:spacing w:before="40" w:after="40"/>
              <w:jc w:val="center"/>
              <w:outlineLvl w:val="0"/>
              <w:rPr>
                <w:b/>
                <w:bCs/>
                <w:sz w:val="26"/>
                <w:szCs w:val="24"/>
              </w:rPr>
            </w:pPr>
            <w:r w:rsidRPr="00113F44">
              <w:rPr>
                <w:b/>
                <w:bCs/>
                <w:sz w:val="26"/>
                <w:szCs w:val="24"/>
              </w:rPr>
              <w:t>İŞYERİ STAJ YETKİLİSİNİN ONAYI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3F44" w:rsidRPr="00113F44" w:rsidRDefault="00113F44" w:rsidP="00113F44">
            <w:pPr>
              <w:spacing w:before="40" w:after="40"/>
              <w:ind w:left="113" w:right="113"/>
              <w:jc w:val="center"/>
              <w:rPr>
                <w:szCs w:val="24"/>
              </w:rPr>
            </w:pPr>
            <w:r w:rsidRPr="00113F44">
              <w:rPr>
                <w:b/>
                <w:bCs/>
                <w:szCs w:val="24"/>
              </w:rPr>
              <w:t>NOTLAR</w:t>
            </w:r>
          </w:p>
        </w:tc>
        <w:tc>
          <w:tcPr>
            <w:tcW w:w="46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 w:val="22"/>
                <w:szCs w:val="24"/>
              </w:rPr>
            </w:pPr>
            <w:r w:rsidRPr="00113F44">
              <w:rPr>
                <w:sz w:val="22"/>
                <w:szCs w:val="24"/>
              </w:rPr>
              <w:t>Öğrencimize gösterdiğiniz ilgi için teşekkür ederiz.</w:t>
            </w:r>
          </w:p>
          <w:p w:rsidR="00113F44" w:rsidRPr="00113F44" w:rsidRDefault="00113F44" w:rsidP="00113F44">
            <w:pPr>
              <w:spacing w:before="40" w:after="40"/>
              <w:rPr>
                <w:sz w:val="22"/>
                <w:szCs w:val="24"/>
              </w:rPr>
            </w:pPr>
            <w:r w:rsidRPr="00113F44">
              <w:rPr>
                <w:sz w:val="22"/>
                <w:szCs w:val="24"/>
              </w:rPr>
              <w:t>Resmi tatil ve bayram günleri ile pazar günleri staj yapılamaz.</w:t>
            </w:r>
          </w:p>
          <w:p w:rsidR="00113F44" w:rsidRPr="00113F44" w:rsidRDefault="00113F44" w:rsidP="00113F44">
            <w:pPr>
              <w:spacing w:before="40" w:after="40"/>
              <w:rPr>
                <w:sz w:val="22"/>
                <w:szCs w:val="24"/>
              </w:rPr>
            </w:pPr>
            <w:r w:rsidRPr="00113F44">
              <w:rPr>
                <w:sz w:val="22"/>
                <w:szCs w:val="24"/>
              </w:rPr>
              <w:t>Onay, bir Elektrik veya Elektrik-Elektronik Mühendisi ya da Teknikeri tarafından yapılmalıdır.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3F44" w:rsidRPr="00113F44" w:rsidRDefault="00113F44" w:rsidP="00113F44">
            <w:pPr>
              <w:spacing w:before="40" w:after="40"/>
              <w:ind w:left="113" w:right="113"/>
              <w:jc w:val="center"/>
              <w:rPr>
                <w:b/>
                <w:bCs/>
                <w:sz w:val="22"/>
                <w:szCs w:val="24"/>
              </w:rPr>
            </w:pPr>
            <w:r w:rsidRPr="00113F44">
              <w:rPr>
                <w:b/>
                <w:bCs/>
                <w:sz w:val="22"/>
                <w:szCs w:val="24"/>
              </w:rPr>
              <w:t>İŞYERİ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40" w:after="40"/>
              <w:outlineLvl w:val="2"/>
              <w:rPr>
                <w:szCs w:val="24"/>
              </w:rPr>
            </w:pPr>
            <w:r w:rsidRPr="00113F44">
              <w:rPr>
                <w:szCs w:val="24"/>
              </w:rPr>
              <w:t>Ad ve Ünvan</w:t>
            </w:r>
          </w:p>
        </w:tc>
        <w:tc>
          <w:tcPr>
            <w:tcW w:w="3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jc w:val="center"/>
              <w:rPr>
                <w:sz w:val="22"/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Faaliyet Alanı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jc w:val="center"/>
              <w:rPr>
                <w:sz w:val="22"/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Telefon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jc w:val="center"/>
              <w:rPr>
                <w:sz w:val="22"/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Web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jc w:val="center"/>
              <w:rPr>
                <w:sz w:val="22"/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180" w:after="180"/>
              <w:outlineLvl w:val="6"/>
              <w:rPr>
                <w:szCs w:val="24"/>
              </w:rPr>
            </w:pPr>
            <w:r w:rsidRPr="00113F44">
              <w:rPr>
                <w:szCs w:val="24"/>
              </w:rPr>
              <w:t>Adres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180" w:after="180"/>
              <w:rPr>
                <w:szCs w:val="24"/>
              </w:rPr>
            </w:pPr>
          </w:p>
          <w:p w:rsidR="00113F44" w:rsidRPr="00113F44" w:rsidRDefault="00113F44" w:rsidP="00113F44">
            <w:pPr>
              <w:spacing w:before="180" w:after="18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3F44" w:rsidRPr="00113F44" w:rsidRDefault="00113F44" w:rsidP="00113F44">
            <w:pPr>
              <w:spacing w:before="40" w:after="40"/>
              <w:ind w:left="113" w:right="113"/>
              <w:jc w:val="center"/>
              <w:rPr>
                <w:b/>
                <w:bCs/>
                <w:sz w:val="22"/>
                <w:szCs w:val="24"/>
              </w:rPr>
            </w:pPr>
            <w:r w:rsidRPr="00113F44">
              <w:rPr>
                <w:b/>
                <w:bCs/>
                <w:sz w:val="22"/>
                <w:szCs w:val="24"/>
              </w:rPr>
              <w:t>STAJ YETKİLİSİ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40" w:after="40"/>
              <w:outlineLvl w:val="2"/>
              <w:rPr>
                <w:szCs w:val="24"/>
              </w:rPr>
            </w:pPr>
            <w:r w:rsidRPr="00113F44">
              <w:rPr>
                <w:szCs w:val="24"/>
              </w:rPr>
              <w:t>Ad ve Soyad</w:t>
            </w:r>
          </w:p>
        </w:tc>
        <w:tc>
          <w:tcPr>
            <w:tcW w:w="38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Ünvan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Telefon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E-Posta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Tarih</w:t>
            </w:r>
          </w:p>
        </w:tc>
        <w:tc>
          <w:tcPr>
            <w:tcW w:w="38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180" w:after="180"/>
              <w:rPr>
                <w:szCs w:val="24"/>
              </w:rPr>
            </w:pPr>
            <w:r w:rsidRPr="00113F44">
              <w:rPr>
                <w:szCs w:val="24"/>
              </w:rPr>
              <w:t>İmza ve Kaşe</w:t>
            </w:r>
          </w:p>
        </w:tc>
        <w:tc>
          <w:tcPr>
            <w:tcW w:w="38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180" w:after="180"/>
              <w:rPr>
                <w:szCs w:val="24"/>
              </w:rPr>
            </w:pPr>
          </w:p>
          <w:p w:rsidR="00113F44" w:rsidRPr="00113F44" w:rsidRDefault="00113F44" w:rsidP="00113F44">
            <w:pPr>
              <w:spacing w:before="180" w:after="180"/>
              <w:rPr>
                <w:szCs w:val="24"/>
              </w:rPr>
            </w:pPr>
          </w:p>
        </w:tc>
      </w:tr>
    </w:tbl>
    <w:p w:rsidR="00113F44" w:rsidRPr="00113F44" w:rsidRDefault="00113F44" w:rsidP="00113F44">
      <w:pPr>
        <w:rPr>
          <w:sz w:val="16"/>
          <w:szCs w:val="24"/>
        </w:rPr>
      </w:pPr>
    </w:p>
    <w:p w:rsidR="00113F44" w:rsidRDefault="00113F44" w:rsidP="00F25904">
      <w:pPr>
        <w:rPr>
          <w:sz w:val="32"/>
        </w:rPr>
        <w:sectPr w:rsidR="00113F44">
          <w:footerReference w:type="even" r:id="rId10"/>
          <w:footerReference w:type="default" r:id="rId11"/>
          <w:pgSz w:w="11906" w:h="16838"/>
          <w:pgMar w:top="851" w:right="851" w:bottom="851" w:left="1134" w:header="737" w:footer="737" w:gutter="0"/>
          <w:pgNumType w:fmt="lowerRoman"/>
          <w:cols w:space="708"/>
          <w:docGrid w:linePitch="360"/>
        </w:sectPr>
      </w:pPr>
    </w:p>
    <w:p w:rsidR="00113F44" w:rsidRPr="00113F44" w:rsidRDefault="00113F44" w:rsidP="00113F44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940"/>
        <w:gridCol w:w="2071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29" w:type="pct"/>
            <w:vMerge w:val="restart"/>
            <w:tcBorders>
              <w:left w:val="single" w:sz="12" w:space="0" w:color="auto"/>
            </w:tcBorders>
            <w:vAlign w:val="center"/>
          </w:tcPr>
          <w:p w:rsidR="00113F44" w:rsidRPr="00113F44" w:rsidRDefault="00010DD8" w:rsidP="00113F44">
            <w:pPr>
              <w:jc w:val="center"/>
              <w:rPr>
                <w:sz w:val="16"/>
                <w:szCs w:val="24"/>
              </w:rPr>
            </w:pPr>
            <w:r w:rsidRPr="00113F44">
              <w:rPr>
                <w:noProof/>
                <w:sz w:val="16"/>
                <w:szCs w:val="24"/>
              </w:rPr>
              <w:drawing>
                <wp:inline distT="0" distB="0" distL="0" distR="0">
                  <wp:extent cx="971550" cy="971550"/>
                  <wp:effectExtent l="0" t="0" r="0" b="0"/>
                  <wp:docPr id="2" name="Resim 2" descr="KTU_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U_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010DD8" w:rsidP="00113F44">
            <w:pPr>
              <w:jc w:val="center"/>
              <w:rPr>
                <w:sz w:val="16"/>
                <w:szCs w:val="24"/>
              </w:rPr>
            </w:pPr>
            <w:r w:rsidRPr="00113F44">
              <w:rPr>
                <w:noProof/>
                <w:sz w:val="16"/>
                <w:szCs w:val="24"/>
              </w:rPr>
              <w:drawing>
                <wp:inline distT="0" distB="0" distL="0" distR="0">
                  <wp:extent cx="971550" cy="971550"/>
                  <wp:effectExtent l="0" t="0" r="0" b="0"/>
                  <wp:docPr id="3" name="Resim 3" descr="KTU_Yen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U_Yen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13F44">
              <w:rPr>
                <w:b/>
                <w:bCs/>
                <w:sz w:val="28"/>
                <w:szCs w:val="28"/>
              </w:rPr>
              <w:t>STAJYER ÖĞRENCİ DEVAM ÇİZELGESİ</w:t>
            </w:r>
          </w:p>
        </w:tc>
        <w:tc>
          <w:tcPr>
            <w:tcW w:w="1029" w:type="pct"/>
            <w:vMerge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rPr>
                <w:sz w:val="16"/>
                <w:szCs w:val="24"/>
              </w:rPr>
            </w:pPr>
          </w:p>
        </w:tc>
        <w:tc>
          <w:tcPr>
            <w:tcW w:w="29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1029" w:type="pct"/>
            <w:vMerge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jc w:val="center"/>
              <w:rPr>
                <w:sz w:val="16"/>
                <w:szCs w:val="24"/>
              </w:rPr>
            </w:pPr>
          </w:p>
        </w:tc>
      </w:tr>
    </w:tbl>
    <w:p w:rsidR="00113F44" w:rsidRPr="00113F44" w:rsidRDefault="00113F44" w:rsidP="00113F44">
      <w:pPr>
        <w:jc w:val="both"/>
        <w:rPr>
          <w:sz w:val="16"/>
          <w:szCs w:val="24"/>
        </w:rPr>
      </w:pPr>
    </w:p>
    <w:p w:rsidR="00113F44" w:rsidRPr="00113F44" w:rsidRDefault="00113F44" w:rsidP="00113F44">
      <w:pPr>
        <w:jc w:val="both"/>
        <w:rPr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935"/>
        <w:gridCol w:w="161"/>
        <w:gridCol w:w="3421"/>
        <w:gridCol w:w="1081"/>
        <w:gridCol w:w="2069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40" w:after="40"/>
              <w:jc w:val="center"/>
              <w:outlineLvl w:val="4"/>
              <w:rPr>
                <w:b/>
                <w:bCs/>
                <w:sz w:val="22"/>
                <w:szCs w:val="24"/>
              </w:rPr>
            </w:pPr>
            <w:r w:rsidRPr="00113F44">
              <w:rPr>
                <w:b/>
                <w:bCs/>
                <w:sz w:val="22"/>
                <w:szCs w:val="24"/>
              </w:rPr>
              <w:t>ÖĞRENCİ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5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Ad ve Soyad</w:t>
            </w:r>
          </w:p>
        </w:tc>
        <w:tc>
          <w:tcPr>
            <w:tcW w:w="334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55" w:type="pct"/>
            <w:gridSpan w:val="2"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Numara</w:t>
            </w:r>
          </w:p>
        </w:tc>
        <w:tc>
          <w:tcPr>
            <w:tcW w:w="3345" w:type="pct"/>
            <w:gridSpan w:val="4"/>
            <w:tcBorders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55" w:type="pct"/>
            <w:gridSpan w:val="2"/>
            <w:tcBorders>
              <w:lef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40" w:after="40"/>
              <w:rPr>
                <w:szCs w:val="24"/>
              </w:rPr>
            </w:pPr>
            <w:r w:rsidRPr="00113F44">
              <w:rPr>
                <w:szCs w:val="24"/>
              </w:rPr>
              <w:t>Program</w:t>
            </w:r>
          </w:p>
        </w:tc>
        <w:tc>
          <w:tcPr>
            <w:tcW w:w="3345" w:type="pct"/>
            <w:gridSpan w:val="4"/>
            <w:tcBorders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40" w:after="40"/>
              <w:ind w:left="111"/>
              <w:rPr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860"/>
              <w:gridCol w:w="560"/>
              <w:gridCol w:w="680"/>
              <w:gridCol w:w="1020"/>
              <w:gridCol w:w="1700"/>
              <w:gridCol w:w="860"/>
              <w:gridCol w:w="1240"/>
              <w:gridCol w:w="1020"/>
              <w:gridCol w:w="1720"/>
            </w:tblGrid>
            <w:tr w:rsidR="00113F44" w:rsidRPr="00113F44" w:rsidTr="00B55B0A">
              <w:trPr>
                <w:trHeight w:val="286"/>
              </w:trPr>
              <w:tc>
                <w:tcPr>
                  <w:tcW w:w="40" w:type="dxa"/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113F44" w:rsidRPr="00113F44" w:rsidRDefault="00113F44" w:rsidP="00113F44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260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jc w:val="center"/>
                    <w:rPr>
                      <w:b/>
                      <w:w w:val="96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6"/>
                      <w:sz w:val="24"/>
                      <w:szCs w:val="24"/>
                    </w:rPr>
                    <w:t>Gün</w:t>
                  </w:r>
                </w:p>
              </w:tc>
              <w:tc>
                <w:tcPr>
                  <w:tcW w:w="560" w:type="dxa"/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 w:rsidRPr="00113F44">
                    <w:rPr>
                      <w:b/>
                      <w:sz w:val="24"/>
                      <w:szCs w:val="24"/>
                    </w:rPr>
                    <w:t>Staj Tarihi</w:t>
                  </w:r>
                </w:p>
              </w:tc>
              <w:tc>
                <w:tcPr>
                  <w:tcW w:w="170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ind w:left="580"/>
                    <w:rPr>
                      <w:b/>
                      <w:sz w:val="24"/>
                      <w:szCs w:val="24"/>
                    </w:rPr>
                  </w:pPr>
                  <w:r w:rsidRPr="00113F44">
                    <w:rPr>
                      <w:b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86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jc w:val="center"/>
                    <w:rPr>
                      <w:b/>
                      <w:w w:val="96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6"/>
                      <w:sz w:val="24"/>
                      <w:szCs w:val="24"/>
                    </w:rPr>
                    <w:t>Gün</w:t>
                  </w:r>
                </w:p>
              </w:tc>
              <w:tc>
                <w:tcPr>
                  <w:tcW w:w="226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ind w:right="4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3F44">
                    <w:rPr>
                      <w:b/>
                      <w:sz w:val="24"/>
                      <w:szCs w:val="24"/>
                    </w:rPr>
                    <w:t xml:space="preserve">  Staj Tarihi</w:t>
                  </w:r>
                </w:p>
              </w:tc>
              <w:tc>
                <w:tcPr>
                  <w:tcW w:w="172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0" w:lineRule="exact"/>
                    <w:ind w:left="580"/>
                    <w:rPr>
                      <w:b/>
                      <w:sz w:val="24"/>
                      <w:szCs w:val="24"/>
                    </w:rPr>
                  </w:pPr>
                  <w:r w:rsidRPr="00113F44">
                    <w:rPr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  <w:tr w:rsidR="00113F44" w:rsidRPr="00113F44" w:rsidTr="00B55B0A">
              <w:trPr>
                <w:trHeight w:val="60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5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3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3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3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8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8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6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6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18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4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3F44" w:rsidRPr="00113F44" w:rsidTr="00B55B0A">
              <w:trPr>
                <w:trHeight w:val="321"/>
              </w:trPr>
              <w:tc>
                <w:tcPr>
                  <w:tcW w:w="40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left="10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267" w:lineRule="exact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113F44">
                    <w:rPr>
                      <w:b/>
                      <w:w w:val="99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....... / .......</w:t>
                  </w:r>
                </w:p>
              </w:tc>
              <w:tc>
                <w:tcPr>
                  <w:tcW w:w="10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ind w:right="80"/>
                    <w:jc w:val="center"/>
                    <w:rPr>
                      <w:sz w:val="24"/>
                      <w:szCs w:val="24"/>
                    </w:rPr>
                  </w:pPr>
                  <w:r w:rsidRPr="00113F44">
                    <w:rPr>
                      <w:sz w:val="24"/>
                      <w:szCs w:val="24"/>
                    </w:rPr>
                    <w:t>/............</w:t>
                  </w:r>
                </w:p>
              </w:tc>
              <w:tc>
                <w:tcPr>
                  <w:tcW w:w="17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3F44" w:rsidRPr="00113F44" w:rsidRDefault="00113F44" w:rsidP="00113F44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3F44" w:rsidRPr="00113F44" w:rsidRDefault="00113F44" w:rsidP="00113F44">
            <w:pPr>
              <w:tabs>
                <w:tab w:val="left" w:pos="8940"/>
              </w:tabs>
              <w:spacing w:line="0" w:lineRule="atLeast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tabs>
                <w:tab w:val="left" w:pos="8940"/>
              </w:tabs>
              <w:spacing w:line="0" w:lineRule="atLeast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tabs>
                <w:tab w:val="left" w:pos="894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Yukarıda kimliği  yazılan öğrenci  ....... / ....... /............  ile ....... / ....... /............  tarihleri arasında toplam  .......... iş günlük stajını tamamlamıştır.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1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113F44" w:rsidRPr="00113F44" w:rsidRDefault="00113F44" w:rsidP="00113F44">
      <w:pPr>
        <w:jc w:val="both"/>
        <w:rPr>
          <w:sz w:val="28"/>
          <w:szCs w:val="24"/>
        </w:rPr>
      </w:pPr>
    </w:p>
    <w:p w:rsidR="00113F44" w:rsidRDefault="00113F44" w:rsidP="00113F44">
      <w:pPr>
        <w:rPr>
          <w:sz w:val="16"/>
          <w:szCs w:val="24"/>
        </w:rPr>
        <w:sectPr w:rsidR="00113F44">
          <w:footerReference w:type="even" r:id="rId12"/>
          <w:footerReference w:type="default" r:id="rId13"/>
          <w:pgSz w:w="11906" w:h="16838"/>
          <w:pgMar w:top="851" w:right="851" w:bottom="851" w:left="1134" w:header="737" w:footer="737" w:gutter="0"/>
          <w:pgNumType w:fmt="lowerRoman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113F44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113F44" w:rsidRPr="00113F44" w:rsidRDefault="00113F44" w:rsidP="00113F44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113F44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F44" w:rsidRPr="00113F44" w:rsidRDefault="00113F44" w:rsidP="00113F4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C43CA3" w:rsidRDefault="00C43CA3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96"/>
        <w:gridCol w:w="1800"/>
        <w:gridCol w:w="3420"/>
        <w:gridCol w:w="1080"/>
        <w:gridCol w:w="2071"/>
      </w:tblGrid>
      <w:tr w:rsidR="00E34FDC" w:rsidRPr="00113F44" w:rsidTr="00B55B0A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lastRenderedPageBreak/>
              <w:t>YAPILAN İŞ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......../......../.............</w:t>
            </w: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  <w:p w:rsidR="00E34FDC" w:rsidRPr="00113F44" w:rsidRDefault="00E34FDC" w:rsidP="00B55B0A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</w:tr>
      <w:tr w:rsidR="00E34FDC" w:rsidRPr="00113F44" w:rsidTr="00B55B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STAJ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113F44">
              <w:rPr>
                <w:b/>
                <w:bCs/>
                <w:sz w:val="24"/>
                <w:szCs w:val="24"/>
              </w:rPr>
              <w:t>YETKİLİSİ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keepNext/>
              <w:spacing w:before="80" w:after="80"/>
              <w:jc w:val="center"/>
              <w:outlineLvl w:val="0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Ünvan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Ad ve Soyad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İmza</w:t>
            </w:r>
          </w:p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113F44">
              <w:rPr>
                <w:sz w:val="24"/>
                <w:szCs w:val="24"/>
              </w:rPr>
              <w:t>Kaşe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DC" w:rsidRPr="00113F44" w:rsidRDefault="00E34FDC" w:rsidP="00B55B0A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E34FDC" w:rsidRDefault="00E34FDC" w:rsidP="00F25904">
      <w:pPr>
        <w:rPr>
          <w:sz w:val="32"/>
        </w:rPr>
      </w:pPr>
    </w:p>
    <w:sectPr w:rsidR="00E34FDC" w:rsidSect="00113F44">
      <w:pgSz w:w="11906" w:h="16838"/>
      <w:pgMar w:top="851" w:right="851" w:bottom="851" w:left="1134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5F" w:rsidRDefault="006F025F">
      <w:r>
        <w:separator/>
      </w:r>
    </w:p>
  </w:endnote>
  <w:endnote w:type="continuationSeparator" w:id="0">
    <w:p w:rsidR="006F025F" w:rsidRDefault="006F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A3" w:rsidRDefault="00C43CA3">
    <w:pPr>
      <w:pStyle w:val="Altbilgi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0A" w:rsidRDefault="00B55B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55B0A" w:rsidRDefault="00B55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0A" w:rsidRDefault="00B55B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10DD8">
      <w:rPr>
        <w:rStyle w:val="SayfaNumaras"/>
        <w:noProof/>
      </w:rPr>
      <w:t>ii</w:t>
    </w:r>
    <w:r>
      <w:rPr>
        <w:rStyle w:val="SayfaNumaras"/>
      </w:rPr>
      <w:fldChar w:fldCharType="end"/>
    </w:r>
  </w:p>
  <w:p w:rsidR="00B55B0A" w:rsidRDefault="00B55B0A">
    <w:pPr>
      <w:pStyle w:val="Altbilgi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0A" w:rsidRDefault="00B55B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55B0A" w:rsidRDefault="00B55B0A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0A" w:rsidRDefault="00B55B0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10DD8">
      <w:rPr>
        <w:rStyle w:val="SayfaNumaras"/>
        <w:noProof/>
      </w:rPr>
      <w:t>18</w:t>
    </w:r>
    <w:r>
      <w:rPr>
        <w:rStyle w:val="SayfaNumaras"/>
      </w:rPr>
      <w:fldChar w:fldCharType="end"/>
    </w:r>
  </w:p>
  <w:p w:rsidR="00B55B0A" w:rsidRDefault="00B55B0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5F" w:rsidRDefault="006F025F">
      <w:r>
        <w:separator/>
      </w:r>
    </w:p>
  </w:footnote>
  <w:footnote w:type="continuationSeparator" w:id="0">
    <w:p w:rsidR="006F025F" w:rsidRDefault="006F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71E"/>
    <w:multiLevelType w:val="hybridMultilevel"/>
    <w:tmpl w:val="A6D0EF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E4035F"/>
    <w:multiLevelType w:val="hybridMultilevel"/>
    <w:tmpl w:val="FCDE6E84"/>
    <w:lvl w:ilvl="0" w:tplc="033ED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01F19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3D2077E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D757B6"/>
    <w:multiLevelType w:val="hybridMultilevel"/>
    <w:tmpl w:val="6C545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6752B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99A497E"/>
    <w:multiLevelType w:val="singleLevel"/>
    <w:tmpl w:val="041F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9D"/>
    <w:rsid w:val="00010DD8"/>
    <w:rsid w:val="00112D01"/>
    <w:rsid w:val="00113F44"/>
    <w:rsid w:val="006F025F"/>
    <w:rsid w:val="007B289D"/>
    <w:rsid w:val="00B55B0A"/>
    <w:rsid w:val="00C43CA3"/>
    <w:rsid w:val="00C62D41"/>
    <w:rsid w:val="00E34FDC"/>
    <w:rsid w:val="00F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408D-9EC1-4698-A962-3E3CEED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26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sz w:val="120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sz w:val="24"/>
    </w:rPr>
  </w:style>
  <w:style w:type="character" w:styleId="SayfaNumaras">
    <w:name w:val="page number"/>
    <w:basedOn w:val="VarsaylanParagrafYazTipi"/>
    <w:semiHidden/>
    <w:rsid w:val="00113F44"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nmTerimi">
    <w:name w:val="Tanım Terimi"/>
    <w:basedOn w:val="Normal"/>
    <w:next w:val="Normal"/>
    <w:rPr>
      <w:snapToGrid w:val="0"/>
      <w:sz w:val="24"/>
      <w:lang w:val="en-US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3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T3</Template>
  <TotalTime>0</TotalTime>
  <Pages>23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</dc:creator>
  <cp:keywords/>
  <cp:lastModifiedBy>Microsoft hesabı</cp:lastModifiedBy>
  <cp:revision>2</cp:revision>
  <cp:lastPrinted>2005-07-08T09:52:00Z</cp:lastPrinted>
  <dcterms:created xsi:type="dcterms:W3CDTF">2022-04-24T17:20:00Z</dcterms:created>
  <dcterms:modified xsi:type="dcterms:W3CDTF">2022-04-24T17:20:00Z</dcterms:modified>
</cp:coreProperties>
</file>