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2FF9" w14:textId="51FEB0E7" w:rsidR="00E20415" w:rsidRPr="00123ECF" w:rsidRDefault="008B5F68" w:rsidP="00123ECF">
      <w:pPr>
        <w:pStyle w:val="Balk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407AF" wp14:editId="6688506F">
                <wp:simplePos x="0" y="0"/>
                <wp:positionH relativeFrom="page">
                  <wp:posOffset>4238625</wp:posOffset>
                </wp:positionH>
                <wp:positionV relativeFrom="page">
                  <wp:posOffset>638175</wp:posOffset>
                </wp:positionV>
                <wp:extent cx="3048000" cy="5067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CF7E" w14:textId="77777777" w:rsidR="00E62D61" w:rsidRDefault="00E62D61" w:rsidP="00E62D61">
                            <w:pPr>
                              <w:pStyle w:val="Balk1"/>
                              <w:ind w:right="60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2D6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İstatistik ve Bilgisayar</w:t>
                            </w:r>
                          </w:p>
                          <w:p w14:paraId="36A61E6F" w14:textId="3B39CDDF" w:rsidR="00FE44A9" w:rsidRPr="00E62D61" w:rsidRDefault="00E62D61" w:rsidP="00E62D61">
                            <w:pPr>
                              <w:pStyle w:val="Balk1"/>
                              <w:ind w:right="60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62D6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Bilimleri </w:t>
                            </w:r>
                            <w:r w:rsidR="00E20415" w:rsidRPr="00E62D61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407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3.75pt;margin-top:50.25pt;width:240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/03wEAAKEDAAAOAAAAZHJzL2Uyb0RvYy54bWysU9tu2zAMfR+wfxD0vthJ08uMOEXXIsOA&#10;7gK0+wBali+YLWqUEjv7+lFykmbr27AXQSLpw3MO6dXt2Hdip8m1aHI5n6VSaKOwbE2dy+/Pm3c3&#10;UjgPpoQOjc7lXjt5u377ZjXYTC+wwa7UJBjEuGywuWy8t1mSONXoHtwMrTacrJB68PykOikJBkbv&#10;u2SRplfJgFRaQqWd4+jDlJTriF9VWvmvVeW0F10umZuPJ8WzCGeyXkFWE9imVQca8A8semgNNz1B&#10;PYAHsaX2FVTfKkKHlZ8p7BOsqlbpqIHVzNO/1Dw1YHXUwuY4e7LJ/T9Y9WX3ZL+R8OMHHHmAUYSz&#10;j6h+OGHwvgFT6zsiHBoNJTeeB8uSwbrs8Gmw2mUugBTDZyx5yLD1GIHGivrgCusUjM4D2J9M16MX&#10;ioMX6fImTTmlOHeZXl1fxKkkkB2/tuT8R429CJdcEg81osPu0fnABrJjSWhmcNN2XRxsZ/4IcGGI&#10;RPaB8ETdj8XI1UFFgeWedRBOe8J7zZcG6ZcUA+9ILt3PLZCWovtk2Iv38+UyLFV8LC+vF/yg80xx&#10;ngGjGCqXXorpeu+nRdxaauuGOx3dv2P/Nm2U9sLqwJv3ICo+7GxYtPN3rHr5s9a/AQAA//8DAFBL&#10;AwQUAAYACAAAACEAiR0BHd0AAAAMAQAADwAAAGRycy9kb3ducmV2LnhtbEyPzU7DMBCE70i8g7VI&#10;3KgdoKEKcaqKH4kDF0q4b2MTR8TrKHab9O3ZnOA2uzOa/bbczr4XJzvGLpCGbKVAWGqC6ajVUH++&#10;3mxAxIRksA9kNZxthG11eVFiYcJEH/a0T63gEooFanApDYWUsXHWY1yFwRJ732H0mHgcW2lGnLjc&#10;9/JWqVx67IgvOBzsk7PNz/7oNaRkdtm5fvHx7Wt+f56catZYa319Ne8eQSQ7p78wLPiMDhUzHcKR&#10;TBS9hjx/WHOUDaVYLInsflkdWG3UHciqlP+fqH4BAAD//wMAUEsBAi0AFAAGAAgAAAAhALaDOJL+&#10;AAAA4QEAABMAAAAAAAAAAAAAAAAAAAAAAFtDb250ZW50X1R5cGVzXS54bWxQSwECLQAUAAYACAAA&#10;ACEAOP0h/9YAAACUAQAACwAAAAAAAAAAAAAAAAAvAQAAX3JlbHMvLnJlbHNQSwECLQAUAAYACAAA&#10;ACEA+59v9N8BAAChAwAADgAAAAAAAAAAAAAAAAAuAgAAZHJzL2Uyb0RvYy54bWxQSwECLQAUAAYA&#10;CAAAACEAiR0BHd0AAAAMAQAADwAAAAAAAAAAAAAAAAA5BAAAZHJzL2Rvd25yZXYueG1sUEsFBgAA&#10;AAAEAAQA8wAAAEMFAAAAAA==&#10;" filled="f" stroked="f">
                <v:textbox style="mso-fit-shape-to-text:t">
                  <w:txbxContent>
                    <w:p w14:paraId="2A19CF7E" w14:textId="77777777" w:rsidR="00E62D61" w:rsidRDefault="00E62D61" w:rsidP="00E62D61">
                      <w:pPr>
                        <w:pStyle w:val="Balk1"/>
                        <w:ind w:right="60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E62D61">
                        <w:rPr>
                          <w:color w:val="1F497D" w:themeColor="text2"/>
                          <w:sz w:val="28"/>
                          <w:szCs w:val="28"/>
                        </w:rPr>
                        <w:t>İstatistik ve Bilgisayar</w:t>
                      </w:r>
                    </w:p>
                    <w:p w14:paraId="36A61E6F" w14:textId="3B39CDDF" w:rsidR="00FE44A9" w:rsidRPr="00E62D61" w:rsidRDefault="00E62D61" w:rsidP="00E62D61">
                      <w:pPr>
                        <w:pStyle w:val="Balk1"/>
                        <w:ind w:right="60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E62D61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Bilimleri </w:t>
                      </w:r>
                      <w:r w:rsidR="00E20415" w:rsidRPr="00E62D61">
                        <w:rPr>
                          <w:color w:val="1F497D" w:themeColor="text2"/>
                          <w:sz w:val="28"/>
                          <w:szCs w:val="28"/>
                        </w:rPr>
                        <w:t>Bölümü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5F55E4" w14:textId="77777777" w:rsidR="00C13DE7" w:rsidRDefault="00C13DE7" w:rsidP="00E2041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DCD459" w14:textId="20DAA50C" w:rsidR="00E20415" w:rsidRPr="00C13DE7" w:rsidRDefault="00E62D61" w:rsidP="00E2041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İstatistik ve Bilgisayar Bilimleri</w:t>
      </w:r>
      <w:r w:rsidR="00E20415" w:rsidRPr="00C13DE7">
        <w:rPr>
          <w:rFonts w:ascii="Times New Roman" w:hAnsi="Times New Roman" w:cs="Times New Roman"/>
          <w:sz w:val="22"/>
          <w:szCs w:val="22"/>
        </w:rPr>
        <w:t xml:space="preserve"> Bölüm Başkanlığına</w:t>
      </w:r>
    </w:p>
    <w:p w14:paraId="1E5D80B0" w14:textId="69CF2697" w:rsidR="00E20415" w:rsidRPr="00C13DE7" w:rsidRDefault="00E20415" w:rsidP="00E2041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B086577" w14:textId="1C2974AD" w:rsidR="00E20415" w:rsidRPr="00C13DE7" w:rsidRDefault="00E20415" w:rsidP="00E2041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68899C" w14:textId="6B3D1717" w:rsidR="00E20415" w:rsidRPr="00123ECF" w:rsidRDefault="00E20415" w:rsidP="00E2041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3DE7">
        <w:rPr>
          <w:rFonts w:ascii="Times New Roman" w:hAnsi="Times New Roman" w:cs="Times New Roman"/>
          <w:sz w:val="22"/>
          <w:szCs w:val="22"/>
        </w:rPr>
        <w:tab/>
        <w:t>Aşağıda belirttiğim</w:t>
      </w:r>
      <w:r w:rsidR="00123ECF">
        <w:rPr>
          <w:rFonts w:ascii="Times New Roman" w:hAnsi="Times New Roman" w:cs="Times New Roman"/>
          <w:sz w:val="22"/>
          <w:szCs w:val="22"/>
        </w:rPr>
        <w:t xml:space="preserve"> mazeret/mazeretlerimin incelenmesini ve ilgili dersler için tarafıma Maz</w:t>
      </w:r>
      <w:r w:rsidR="00E62D61">
        <w:rPr>
          <w:rFonts w:ascii="Times New Roman" w:hAnsi="Times New Roman" w:cs="Times New Roman"/>
          <w:sz w:val="22"/>
          <w:szCs w:val="22"/>
        </w:rPr>
        <w:t>e</w:t>
      </w:r>
      <w:r w:rsidR="00123ECF">
        <w:rPr>
          <w:rFonts w:ascii="Times New Roman" w:hAnsi="Times New Roman" w:cs="Times New Roman"/>
          <w:sz w:val="22"/>
          <w:szCs w:val="22"/>
        </w:rPr>
        <w:t>ret Sınavı hakkı verilmesini arz ederim.</w:t>
      </w:r>
      <w:r w:rsidRPr="00C13DE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AB7275" w14:textId="5331A3B2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…/…/</w:t>
      </w:r>
      <w:proofErr w:type="gramStart"/>
      <w:r>
        <w:rPr>
          <w:rFonts w:ascii="Times New Roman" w:hAnsi="Times New Roman" w:cs="Times New Roman"/>
          <w:sz w:val="20"/>
          <w:szCs w:val="20"/>
        </w:rPr>
        <w:t>202</w:t>
      </w:r>
      <w:r w:rsidR="00E62D61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14:paraId="3D611DEB" w14:textId="75F622EC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A6B0AA" w14:textId="77777777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0DA8FF" w14:textId="1A2F5C25" w:rsidR="00E20415" w:rsidRDefault="00E20415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</w:p>
    <w:p w14:paraId="25EEC5F8" w14:textId="77777777" w:rsidR="00123ECF" w:rsidRPr="00E20415" w:rsidRDefault="00123ECF" w:rsidP="00E204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6DE0A5" w14:textId="0513F4F0" w:rsidR="00E20415" w:rsidRDefault="00E20415" w:rsidP="00E204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438F" w:rsidRPr="00CC438F" w14:paraId="024569E9" w14:textId="77777777" w:rsidTr="00CC438F">
        <w:tc>
          <w:tcPr>
            <w:tcW w:w="9189" w:type="dxa"/>
            <w:shd w:val="clear" w:color="auto" w:fill="000000" w:themeFill="text1"/>
          </w:tcPr>
          <w:p w14:paraId="084CB842" w14:textId="64EB98B3" w:rsidR="00CC438F" w:rsidRPr="00CC438F" w:rsidRDefault="00CC438F" w:rsidP="00E204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  <w:vertAlign w:val="superscript"/>
              </w:rPr>
            </w:pPr>
            <w:r w:rsidRPr="00CC438F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Mazeret</w:t>
            </w:r>
            <w:r w:rsidRPr="00CC438F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1</w:t>
            </w:r>
          </w:p>
        </w:tc>
      </w:tr>
      <w:tr w:rsidR="00CC438F" w14:paraId="6CD3170B" w14:textId="77777777" w:rsidTr="00CC438F">
        <w:tc>
          <w:tcPr>
            <w:tcW w:w="9189" w:type="dxa"/>
          </w:tcPr>
          <w:p w14:paraId="37E8BB64" w14:textId="77777777" w:rsidR="00CC438F" w:rsidRDefault="00CC438F" w:rsidP="00CC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3EB0E" w14:textId="4D9818B6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8D51B" w14:textId="0B146898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D4565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7497F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7B2AF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B4248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0E8D9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D84AE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5ED1B" w14:textId="77777777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CD062" w14:textId="35B7C7BA" w:rsidR="00CC438F" w:rsidRDefault="00CC438F" w:rsidP="00E2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E15A76" w14:textId="77777777" w:rsidR="00E20415" w:rsidRPr="00E20415" w:rsidRDefault="00E20415" w:rsidP="00E2041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Normal"/>
        <w:tblW w:w="9220" w:type="dxa"/>
        <w:jc w:val="center"/>
        <w:tblInd w:w="0" w:type="dxa"/>
        <w:tblLook w:val="0000" w:firstRow="0" w:lastRow="0" w:firstColumn="0" w:lastColumn="0" w:noHBand="0" w:noVBand="0"/>
      </w:tblPr>
      <w:tblGrid>
        <w:gridCol w:w="1282"/>
        <w:gridCol w:w="11"/>
        <w:gridCol w:w="7927"/>
      </w:tblGrid>
      <w:tr w:rsidR="00FE44A9" w:rsidRPr="00E20415" w14:paraId="0E2FE2E9" w14:textId="77777777" w:rsidTr="00CC438F">
        <w:trPr>
          <w:trHeight w:val="288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94C3FF" w14:textId="77777777" w:rsidR="00FE44A9" w:rsidRPr="00E20415" w:rsidRDefault="00FE44A9">
            <w:pPr>
              <w:pStyle w:val="Balk3"/>
              <w:rPr>
                <w:rFonts w:ascii="Times New Roman" w:hAnsi="Times New Roman" w:cs="Times New Roman"/>
                <w:sz w:val="22"/>
                <w:szCs w:val="22"/>
              </w:rPr>
            </w:pPr>
            <w:r w:rsidRPr="00E20415">
              <w:rPr>
                <w:rFonts w:ascii="Times New Roman" w:hAnsi="Times New Roman" w:cs="Times New Roman"/>
                <w:sz w:val="22"/>
                <w:szCs w:val="22"/>
              </w:rPr>
              <w:t>Genel Bilgiler</w:t>
            </w:r>
          </w:p>
        </w:tc>
      </w:tr>
      <w:tr w:rsidR="00E20415" w:rsidRPr="00E20415" w14:paraId="3C40E7A8" w14:textId="77777777" w:rsidTr="00CC438F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ACE1" w14:textId="7787750B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0DCB" w14:textId="044A3829" w:rsidR="00E20415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E44A9" w:rsidRPr="00E20415" w14:paraId="36C1867C" w14:textId="77777777" w:rsidTr="00E62D61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3F9BD" w14:textId="2BEE0320" w:rsidR="00FE44A9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09C1B" w14:textId="769870BC" w:rsidR="00FE44A9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E44A9" w:rsidRPr="00E20415" w14:paraId="0A2615A2" w14:textId="77777777" w:rsidTr="00E62D61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1123F" w14:textId="307E487B" w:rsidR="00FE44A9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D47F" w14:textId="1CD94041" w:rsidR="00FE44A9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  <w:r w:rsidRPr="00E2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0415" w:rsidRPr="00E20415" w14:paraId="00350DCD" w14:textId="77777777" w:rsidTr="00E62D61">
        <w:trPr>
          <w:trHeight w:val="432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A3F30" w14:textId="18B579F2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6FF82" w14:textId="77777777" w:rsidR="00E20415" w:rsidRPr="00E20415" w:rsidRDefault="00E20415">
            <w:pPr>
              <w:pStyle w:val="AlanMetn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4A9" w:rsidRPr="00E20415" w14:paraId="5B011696" w14:textId="77777777" w:rsidTr="00CC438F">
        <w:trPr>
          <w:trHeight w:val="288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79AD7A" w14:textId="7F8CAAF1" w:rsidR="00FE44A9" w:rsidRPr="00E20415" w:rsidRDefault="00E20415">
            <w:pPr>
              <w:pStyle w:val="Balk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Özür Sınavına Girmek İstediğim Dersler</w:t>
            </w:r>
          </w:p>
        </w:tc>
      </w:tr>
      <w:tr w:rsidR="00E20415" w:rsidRPr="00E20415" w14:paraId="21351F0E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8B9" w14:textId="2A9F347A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Ders-1: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98C38" w14:textId="38ACEF3B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23DABC44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2658" w14:textId="7715534F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Ders-2: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890E0" w14:textId="74B2CB97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3E4C409A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3CD8" w14:textId="70E848E6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Ders-3: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462BA" w14:textId="77B7A8F9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7111E078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3548" w14:textId="2AAD384F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Ders-4: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116BC" w14:textId="0297718C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5BD84FB1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41F2" w14:textId="77F268C8" w:rsidR="00E20415" w:rsidRP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Ders-5: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44E2" w14:textId="785E0AE6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415" w:rsidRPr="00E20415" w14:paraId="23BCE2F4" w14:textId="77777777" w:rsidTr="00CC438F">
        <w:trPr>
          <w:trHeight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A346" w14:textId="10CA121E" w:rsidR="00E20415" w:rsidRDefault="00E20415">
            <w:pPr>
              <w:pStyle w:val="GvdeMetn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Ders-6: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794B" w14:textId="77777777" w:rsidR="00E20415" w:rsidRPr="00E20415" w:rsidRDefault="00E20415" w:rsidP="00C13DE7">
            <w:pPr>
              <w:pStyle w:val="OnayKutusu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39D9DC" w14:textId="77777777" w:rsidR="00CC438F" w:rsidRPr="00CC438F" w:rsidRDefault="00CC438F" w:rsidP="00CC438F">
      <w:pPr>
        <w:rPr>
          <w:rFonts w:ascii="Times New Roman" w:hAnsi="Times New Roman" w:cs="Times New Roman"/>
          <w:sz w:val="20"/>
          <w:szCs w:val="20"/>
        </w:rPr>
      </w:pPr>
    </w:p>
    <w:sectPr w:rsidR="00CC438F" w:rsidRPr="00CC438F" w:rsidSect="00CF45E3">
      <w:headerReference w:type="first" r:id="rId10"/>
      <w:footerReference w:type="first" r:id="rId11"/>
      <w:pgSz w:w="11907" w:h="16839"/>
      <w:pgMar w:top="1843" w:right="144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EA6F" w14:textId="77777777" w:rsidR="00F01508" w:rsidRDefault="00F01508">
      <w:r>
        <w:separator/>
      </w:r>
    </w:p>
  </w:endnote>
  <w:endnote w:type="continuationSeparator" w:id="0">
    <w:p w14:paraId="7A427B5A" w14:textId="77777777" w:rsidR="00F01508" w:rsidRDefault="00F0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GeometricSans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EFC3" w14:textId="26F4A85F" w:rsidR="00123ECF" w:rsidRPr="00123ECF" w:rsidRDefault="00123ECF">
    <w:pPr>
      <w:pStyle w:val="AltBilgi"/>
    </w:pPr>
    <w:r>
      <w:rPr>
        <w:vertAlign w:val="superscript"/>
      </w:rPr>
      <w:t xml:space="preserve">1) </w:t>
    </w:r>
    <w:r>
      <w:t>Bu form</w:t>
    </w:r>
    <w:r w:rsidR="00880FC8">
      <w:t>un</w:t>
    </w:r>
    <w:r>
      <w:t xml:space="preserve"> doldurulduktan sonra</w:t>
    </w:r>
    <w:r w:rsidR="00CC438F">
      <w:t>, kanıt belgeleri</w:t>
    </w:r>
    <w:r w:rsidR="00127105">
      <w:t xml:space="preserve"> (Sağlık raporu vb.)</w:t>
    </w:r>
    <w:r w:rsidR="00CC438F">
      <w:t xml:space="preserve"> </w:t>
    </w:r>
    <w:proofErr w:type="gramStart"/>
    <w:r w:rsidR="00CC438F">
      <w:t>ile beraber</w:t>
    </w:r>
    <w:proofErr w:type="gramEnd"/>
    <w:r>
      <w:t xml:space="preserve"> </w:t>
    </w:r>
    <w:hyperlink r:id="rId1" w:history="1">
      <w:r w:rsidR="00CC2E9E" w:rsidRPr="005F644E">
        <w:rPr>
          <w:rStyle w:val="Kpr"/>
          <w:rFonts w:ascii="HurmeGeometricSans1" w:hAnsi="HurmeGeometricSans1"/>
          <w:shd w:val="clear" w:color="auto" w:fill="FFFFFF"/>
        </w:rPr>
        <w:t>isbb@ktu.edu.tr</w:t>
      </w:r>
    </w:hyperlink>
    <w:r>
      <w:t xml:space="preserve"> adresine</w:t>
    </w:r>
    <w:r w:rsidR="00127105">
      <w:t xml:space="preserve"> </w:t>
    </w:r>
    <w:r w:rsidR="00CC2E9E">
      <w:t xml:space="preserve">öğrenci e-postası ile </w:t>
    </w:r>
    <w:r w:rsidR="00127105">
      <w:t xml:space="preserve">veya </w:t>
    </w:r>
    <w:r w:rsidR="005230FB">
      <w:t xml:space="preserve">İstatistik ve Bilgisayar Bilimleri </w:t>
    </w:r>
    <w:r w:rsidR="00127105">
      <w:t>Bölüm Sekreterliğine</w:t>
    </w:r>
    <w:r>
      <w:t xml:space="preserve"> </w:t>
    </w:r>
    <w:r w:rsidR="00CF45E3">
      <w:t xml:space="preserve">ıslak imzalı olarak </w:t>
    </w:r>
    <w:r w:rsidR="00127105">
      <w:t>gönderilmesi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F959" w14:textId="77777777" w:rsidR="00F01508" w:rsidRDefault="00F01508">
      <w:r>
        <w:separator/>
      </w:r>
    </w:p>
  </w:footnote>
  <w:footnote w:type="continuationSeparator" w:id="0">
    <w:p w14:paraId="17ABCA82" w14:textId="77777777" w:rsidR="00F01508" w:rsidRDefault="00F0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9820" w14:textId="1248CEE9" w:rsidR="00E20415" w:rsidRDefault="00E20415" w:rsidP="00E20415">
    <w:pPr>
      <w:pStyle w:val="stBilgi"/>
      <w:ind w:left="-284" w:firstLine="284"/>
    </w:pPr>
    <w:r>
      <w:rPr>
        <w:noProof/>
      </w:rPr>
      <w:drawing>
        <wp:inline distT="0" distB="0" distL="0" distR="0" wp14:anchorId="0E368090" wp14:editId="721A4610">
          <wp:extent cx="3240024" cy="1081024"/>
          <wp:effectExtent l="0" t="0" r="0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1081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15"/>
    <w:rsid w:val="00031541"/>
    <w:rsid w:val="00123ECF"/>
    <w:rsid w:val="00127105"/>
    <w:rsid w:val="00172B2C"/>
    <w:rsid w:val="002A3806"/>
    <w:rsid w:val="003B092F"/>
    <w:rsid w:val="003B6FC2"/>
    <w:rsid w:val="003D40F5"/>
    <w:rsid w:val="003E488F"/>
    <w:rsid w:val="005230FB"/>
    <w:rsid w:val="005C155E"/>
    <w:rsid w:val="00813738"/>
    <w:rsid w:val="00880FC8"/>
    <w:rsid w:val="008B5F68"/>
    <w:rsid w:val="00953E0D"/>
    <w:rsid w:val="00B6291B"/>
    <w:rsid w:val="00BD4CFD"/>
    <w:rsid w:val="00C13DE7"/>
    <w:rsid w:val="00CC2E9E"/>
    <w:rsid w:val="00CC438F"/>
    <w:rsid w:val="00CF45E3"/>
    <w:rsid w:val="00DA3B88"/>
    <w:rsid w:val="00E20415"/>
    <w:rsid w:val="00E24301"/>
    <w:rsid w:val="00E62D61"/>
    <w:rsid w:val="00E66E80"/>
    <w:rsid w:val="00F01508"/>
    <w:rsid w:val="00F1560E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3B650"/>
  <w15:docId w15:val="{4BC5D01C-EB11-4258-906B-264B241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tr-TR" w:eastAsia="tr-TR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styleId="GvdeMetni">
    <w:name w:val="Body Text"/>
    <w:basedOn w:val="Normal"/>
  </w:style>
  <w:style w:type="paragraph" w:styleId="GvdeMetni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GvdeMetni3">
    <w:name w:val="Body Text 3"/>
    <w:basedOn w:val="Normal"/>
    <w:pPr>
      <w:jc w:val="center"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nayKutusu">
    <w:name w:val="Onay Kutusu"/>
    <w:basedOn w:val="Normal"/>
    <w:next w:val="Normal"/>
    <w:pPr>
      <w:jc w:val="center"/>
    </w:pPr>
    <w:rPr>
      <w:lang w:bidi="tr-TR"/>
    </w:rPr>
  </w:style>
  <w:style w:type="character" w:customStyle="1" w:styleId="FieldTextChar">
    <w:name w:val="Field Text Char"/>
    <w:basedOn w:val="VarsaylanParagrafYazTipi"/>
    <w:link w:val="AlanMetni"/>
  </w:style>
  <w:style w:type="paragraph" w:customStyle="1" w:styleId="AlanMetni">
    <w:name w:val="Alan Metni"/>
    <w:basedOn w:val="Normal"/>
    <w:link w:val="FieldTextChar"/>
    <w:rPr>
      <w:b/>
      <w:lang w:bidi="tr-TR"/>
    </w:rPr>
  </w:style>
  <w:style w:type="paragraph" w:customStyle="1" w:styleId="GvdeMetni4">
    <w:name w:val="Gövde Metni 4"/>
    <w:basedOn w:val="Normal"/>
    <w:next w:val="Normal"/>
    <w:pPr>
      <w:spacing w:after="120"/>
    </w:pPr>
    <w:rPr>
      <w:i/>
      <w:sz w:val="20"/>
      <w:szCs w:val="20"/>
      <w:lang w:bidi="tr-TR"/>
    </w:rPr>
  </w:style>
  <w:style w:type="paragraph" w:customStyle="1" w:styleId="FieldText">
    <w:name w:val="Field Text"/>
    <w:basedOn w:val="Normal"/>
    <w:link w:val="AlanMetniKararkteri"/>
  </w:style>
  <w:style w:type="character" w:customStyle="1" w:styleId="AlanMetniKararkteri">
    <w:name w:val="Alan Metni Kararkteri"/>
    <w:basedOn w:val="VarsaylanParagrafYazTipi"/>
    <w:link w:val="FieldText"/>
    <w:locked/>
    <w:rPr>
      <w:rFonts w:ascii="Arial" w:hAnsi="Arial" w:cs="Arial" w:hint="default"/>
      <w:b/>
      <w:bCs w:val="0"/>
      <w:sz w:val="19"/>
      <w:szCs w:val="19"/>
      <w:lang w:val="tr-TR" w:eastAsia="tr-TR"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23EC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3ECF"/>
    <w:rPr>
      <w:color w:val="605E5C"/>
      <w:shd w:val="clear" w:color="auto" w:fill="E1DFDD"/>
    </w:rPr>
  </w:style>
  <w:style w:type="table" w:styleId="TabloKlavuzu">
    <w:name w:val="Table Grid"/>
    <w:basedOn w:val="NormalTablo"/>
    <w:rsid w:val="00CC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bb@k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dva\AppData\Roaming\Microsoft\Templates\&#304;&#351;%20Ba&#351;vurusu%20De&#287;erlendirme%20Form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d1af3920-8fda-4ad5-98bb-96475601b038">false</MarketSpecific>
    <ApprovalStatus xmlns="d1af3920-8fda-4ad5-98bb-96475601b038">InProgress</ApprovalStatus>
    <LocComments xmlns="d1af3920-8fda-4ad5-98bb-96475601b038" xsi:nil="true"/>
    <DirectSourceMarket xmlns="d1af3920-8fda-4ad5-98bb-96475601b038">english</DirectSourceMarket>
    <ThumbnailAssetId xmlns="d1af3920-8fda-4ad5-98bb-96475601b038" xsi:nil="true"/>
    <PrimaryImageGen xmlns="d1af3920-8fda-4ad5-98bb-96475601b038">true</PrimaryImageGen>
    <LegacyData xmlns="d1af3920-8fda-4ad5-98bb-96475601b038" xsi:nil="true"/>
    <TPFriendlyName xmlns="d1af3920-8fda-4ad5-98bb-96475601b038" xsi:nil="true"/>
    <NumericId xmlns="d1af3920-8fda-4ad5-98bb-96475601b038" xsi:nil="true"/>
    <LocRecommendedHandoff xmlns="d1af3920-8fda-4ad5-98bb-96475601b038" xsi:nil="true"/>
    <BlockPublish xmlns="d1af3920-8fda-4ad5-98bb-96475601b038">false</BlockPublish>
    <BusinessGroup xmlns="d1af3920-8fda-4ad5-98bb-96475601b038" xsi:nil="true"/>
    <OpenTemplate xmlns="d1af3920-8fda-4ad5-98bb-96475601b038">true</OpenTemplate>
    <SourceTitle xmlns="d1af3920-8fda-4ad5-98bb-96475601b038">Job applicant assessment form</SourceTitle>
    <APEditor xmlns="d1af3920-8fda-4ad5-98bb-96475601b038">
      <UserInfo>
        <DisplayName/>
        <AccountId xsi:nil="true"/>
        <AccountType/>
      </UserInfo>
    </APEditor>
    <UALocComments xmlns="d1af3920-8fda-4ad5-98bb-96475601b038">2007 Template UpLeveling Do Not HandOff</UALocComments>
    <IntlLangReviewDate xmlns="d1af3920-8fda-4ad5-98bb-96475601b038" xsi:nil="true"/>
    <PublishStatusLookup xmlns="d1af3920-8fda-4ad5-98bb-96475601b038">
      <Value>352811</Value>
      <Value>352814</Value>
    </PublishStatusLookup>
    <ParentAssetId xmlns="d1af3920-8fda-4ad5-98bb-96475601b038" xsi:nil="true"/>
    <FeatureTagsTaxHTField0 xmlns="d1af3920-8fda-4ad5-98bb-96475601b038">
      <Terms xmlns="http://schemas.microsoft.com/office/infopath/2007/PartnerControls"/>
    </FeatureTagsTaxHTField0>
    <MachineTranslated xmlns="d1af3920-8fda-4ad5-98bb-96475601b038">false</MachineTranslated>
    <Providers xmlns="d1af3920-8fda-4ad5-98bb-96475601b038" xsi:nil="true"/>
    <OriginalSourceMarket xmlns="d1af3920-8fda-4ad5-98bb-96475601b038">english</OriginalSourceMarket>
    <APDescription xmlns="d1af3920-8fda-4ad5-98bb-96475601b038" xsi:nil="true"/>
    <ContentItem xmlns="d1af3920-8fda-4ad5-98bb-96475601b038" xsi:nil="true"/>
    <ClipArtFilename xmlns="d1af3920-8fda-4ad5-98bb-96475601b038" xsi:nil="true"/>
    <TPInstallLocation xmlns="d1af3920-8fda-4ad5-98bb-96475601b038" xsi:nil="true"/>
    <TimesCloned xmlns="d1af3920-8fda-4ad5-98bb-96475601b038" xsi:nil="true"/>
    <PublishTargets xmlns="d1af3920-8fda-4ad5-98bb-96475601b038">OfficeOnline,OfficeOnlineVNext</PublishTargets>
    <AcquiredFrom xmlns="d1af3920-8fda-4ad5-98bb-96475601b038">Internal MS</AcquiredFrom>
    <AssetStart xmlns="d1af3920-8fda-4ad5-98bb-96475601b038">2012-02-02T18:22:00+00:00</AssetStart>
    <FriendlyTitle xmlns="d1af3920-8fda-4ad5-98bb-96475601b038" xsi:nil="true"/>
    <Provider xmlns="d1af3920-8fda-4ad5-98bb-96475601b038" xsi:nil="true"/>
    <LastHandOff xmlns="d1af3920-8fda-4ad5-98bb-96475601b038" xsi:nil="true"/>
    <Manager xmlns="d1af3920-8fda-4ad5-98bb-96475601b038" xsi:nil="true"/>
    <UALocRecommendation xmlns="d1af3920-8fda-4ad5-98bb-96475601b038">Localize</UALocRecommendation>
    <ArtSampleDocs xmlns="d1af3920-8fda-4ad5-98bb-96475601b038" xsi:nil="true"/>
    <UACurrentWords xmlns="d1af3920-8fda-4ad5-98bb-96475601b038" xsi:nil="true"/>
    <TPClientViewer xmlns="d1af3920-8fda-4ad5-98bb-96475601b038" xsi:nil="true"/>
    <TemplateStatus xmlns="d1af3920-8fda-4ad5-98bb-96475601b038">Complete</TemplateStatus>
    <ShowIn xmlns="d1af3920-8fda-4ad5-98bb-96475601b038">Show everywhere</ShowIn>
    <CSXHash xmlns="d1af3920-8fda-4ad5-98bb-96475601b038" xsi:nil="true"/>
    <Downloads xmlns="d1af3920-8fda-4ad5-98bb-96475601b038">0</Downloads>
    <VoteCount xmlns="d1af3920-8fda-4ad5-98bb-96475601b038" xsi:nil="true"/>
    <OOCacheId xmlns="d1af3920-8fda-4ad5-98bb-96475601b038" xsi:nil="true"/>
    <IsDeleted xmlns="d1af3920-8fda-4ad5-98bb-96475601b038">false</IsDeleted>
    <InternalTagsTaxHTField0 xmlns="d1af3920-8fda-4ad5-98bb-96475601b038">
      <Terms xmlns="http://schemas.microsoft.com/office/infopath/2007/PartnerControls"/>
    </InternalTagsTaxHTField0>
    <UANotes xmlns="d1af3920-8fda-4ad5-98bb-96475601b038">2003 to 2007 conversion</UANotes>
    <AssetExpire xmlns="d1af3920-8fda-4ad5-98bb-96475601b038">2035-01-01T08:00:00+00:00</AssetExpire>
    <CSXSubmissionMarket xmlns="d1af3920-8fda-4ad5-98bb-96475601b038" xsi:nil="true"/>
    <DSATActionTaken xmlns="d1af3920-8fda-4ad5-98bb-96475601b038" xsi:nil="true"/>
    <SubmitterId xmlns="d1af3920-8fda-4ad5-98bb-96475601b038" xsi:nil="true"/>
    <EditorialTags xmlns="d1af3920-8fda-4ad5-98bb-96475601b038" xsi:nil="true"/>
    <TPExecutable xmlns="d1af3920-8fda-4ad5-98bb-96475601b038" xsi:nil="true"/>
    <CSXSubmissionDate xmlns="d1af3920-8fda-4ad5-98bb-96475601b038" xsi:nil="true"/>
    <CSXUpdate xmlns="d1af3920-8fda-4ad5-98bb-96475601b038">false</CSXUpdate>
    <AssetType xmlns="d1af3920-8fda-4ad5-98bb-96475601b038">TP</AssetType>
    <ApprovalLog xmlns="d1af3920-8fda-4ad5-98bb-96475601b038" xsi:nil="true"/>
    <BugNumber xmlns="d1af3920-8fda-4ad5-98bb-96475601b038" xsi:nil="true"/>
    <OriginAsset xmlns="d1af3920-8fda-4ad5-98bb-96475601b038" xsi:nil="true"/>
    <TPComponent xmlns="d1af3920-8fda-4ad5-98bb-96475601b038" xsi:nil="true"/>
    <Milestone xmlns="d1af3920-8fda-4ad5-98bb-96475601b038" xsi:nil="true"/>
    <RecommendationsModifier xmlns="d1af3920-8fda-4ad5-98bb-96475601b038" xsi:nil="true"/>
    <AssetId xmlns="d1af3920-8fda-4ad5-98bb-96475601b038">TP102823727</AssetId>
    <PolicheckWords xmlns="d1af3920-8fda-4ad5-98bb-96475601b038" xsi:nil="true"/>
    <TPLaunchHelpLink xmlns="d1af3920-8fda-4ad5-98bb-96475601b038" xsi:nil="true"/>
    <IntlLocPriority xmlns="d1af3920-8fda-4ad5-98bb-96475601b038" xsi:nil="true"/>
    <TPApplication xmlns="d1af3920-8fda-4ad5-98bb-96475601b038" xsi:nil="true"/>
    <IntlLangReviewer xmlns="d1af3920-8fda-4ad5-98bb-96475601b038" xsi:nil="true"/>
    <HandoffToMSDN xmlns="d1af3920-8fda-4ad5-98bb-96475601b038" xsi:nil="true"/>
    <PlannedPubDate xmlns="d1af3920-8fda-4ad5-98bb-96475601b038" xsi:nil="true"/>
    <CrawlForDependencies xmlns="d1af3920-8fda-4ad5-98bb-96475601b038">false</CrawlForDependencies>
    <LocLastLocAttemptVersionLookup xmlns="d1af3920-8fda-4ad5-98bb-96475601b038">822829</LocLastLocAttemptVersionLookup>
    <TrustLevel xmlns="d1af3920-8fda-4ad5-98bb-96475601b038">1 Microsoft Managed Content</TrustLevel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TaxCatchAll xmlns="d1af3920-8fda-4ad5-98bb-96475601b038"/>
    <IsSearchable xmlns="d1af3920-8fda-4ad5-98bb-96475601b038">true</IsSearchable>
    <TemplateTemplateType xmlns="d1af3920-8fda-4ad5-98bb-96475601b038">Word 2007 Default</TemplateTemplateType>
    <Markets xmlns="d1af3920-8fda-4ad5-98bb-96475601b038"/>
    <IntlLangReview xmlns="d1af3920-8fda-4ad5-98bb-96475601b038">false</IntlLangReview>
    <UAProjectedTotalWords xmlns="d1af3920-8fda-4ad5-98bb-96475601b038" xsi:nil="true"/>
    <OutputCachingOn xmlns="d1af3920-8fda-4ad5-98bb-96475601b038">false</OutputCachingOn>
    <LocMarketGroupTiers2 xmlns="d1af3920-8fda-4ad5-98bb-96475601b038">,t:Tier 1,t:Tier 2,t:Tier 3,</LocMarketGroupTiers2>
    <APAuthor xmlns="d1af3920-8fda-4ad5-98bb-96475601b038">
      <UserInfo>
        <DisplayName/>
        <AccountId>2721</AccountId>
        <AccountType/>
      </UserInfo>
    </APAuthor>
    <TPCommandLine xmlns="d1af3920-8fda-4ad5-98bb-96475601b038" xsi:nil="true"/>
    <LocManualTestRequired xmlns="d1af3920-8fda-4ad5-98bb-96475601b038">false</LocManualTestRequired>
    <TPAppVersion xmlns="d1af3920-8fda-4ad5-98bb-96475601b038" xsi:nil="true"/>
    <EditorialStatus xmlns="d1af3920-8fda-4ad5-98bb-96475601b038" xsi:nil="true"/>
    <LastModifiedDateTime xmlns="d1af3920-8fda-4ad5-98bb-96475601b038" xsi:nil="true"/>
    <TPLaunchHelpLinkType xmlns="d1af3920-8fda-4ad5-98bb-96475601b038">Template</TPLaunchHelpLinkType>
    <OriginalRelease xmlns="d1af3920-8fda-4ad5-98bb-96475601b038">14</OriginalRelease>
    <ScenarioTagsTaxHTField0 xmlns="d1af3920-8fda-4ad5-98bb-96475601b038">
      <Terms xmlns="http://schemas.microsoft.com/office/infopath/2007/PartnerControls"/>
    </ScenarioTagsTaxHTField0>
    <LocalizationTagsTaxHTField0 xmlns="d1af3920-8fda-4ad5-98bb-96475601b038">
      <Terms xmlns="http://schemas.microsoft.com/office/infopath/2007/PartnerControls"/>
    </LocalizationTags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47248B-48DF-4926-987B-AF40C9043771}">
  <ds:schemaRefs>
    <ds:schemaRef ds:uri="http://schemas.microsoft.com/office/2006/metadata/properties"/>
    <ds:schemaRef ds:uri="http://schemas.microsoft.com/office/infopath/2007/PartnerControls"/>
    <ds:schemaRef ds:uri="d1af3920-8fda-4ad5-98bb-96475601b038"/>
  </ds:schemaRefs>
</ds:datastoreItem>
</file>

<file path=customXml/itemProps2.xml><?xml version="1.0" encoding="utf-8"?>
<ds:datastoreItem xmlns:ds="http://schemas.openxmlformats.org/officeDocument/2006/customXml" ds:itemID="{DEE797B8-015F-43CD-96B0-5A24C42F3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E9A677-E01C-4F14-9DBC-D6C69EE1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3920-8fda-4ad5-98bb-96475601b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BCEFC-239B-4541-ACBE-E278A3A10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 Değerlendirme Formu.dotx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Başvuru Değerlendirmesi</vt:lpstr>
    </vt:vector>
  </TitlesOfParts>
  <Manager/>
  <Company>Microsoft Corporation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ridva</dc:creator>
  <cp:keywords/>
  <dc:description/>
  <cp:lastModifiedBy>Orhan Kesemen</cp:lastModifiedBy>
  <cp:revision>5</cp:revision>
  <cp:lastPrinted>2020-11-30T08:28:00Z</cp:lastPrinted>
  <dcterms:created xsi:type="dcterms:W3CDTF">2022-04-20T13:12:00Z</dcterms:created>
  <dcterms:modified xsi:type="dcterms:W3CDTF">2023-04-25T08:20:00Z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TC060888121055</vt:lpwstr>
  </property>
  <property fmtid="{D5CDD505-2E9C-101B-9397-08002B2CF9AE}" pid="3" name="InternalTags">
    <vt:lpwstr/>
  </property>
  <property fmtid="{D5CDD505-2E9C-101B-9397-08002B2CF9AE}" pid="4" name="ContentTypeId">
    <vt:lpwstr>0x010100DC5CB8ABFAEE764594C61AB7267324960400FC796B3B1D425B47B2BA3D040986AFEA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12085700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